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2D4C8" w14:textId="77777777" w:rsidR="00CF4995" w:rsidRDefault="00CF4995" w:rsidP="000B408F">
      <w:pPr>
        <w:widowControl w:val="0"/>
        <w:jc w:val="center"/>
        <w:rPr>
          <w:rFonts w:asciiTheme="majorHAnsi" w:hAnsiTheme="majorHAnsi" w:cstheme="minorHAnsi"/>
          <w:b/>
          <w:sz w:val="28"/>
          <w:szCs w:val="28"/>
          <w:lang w:val="pt-BR"/>
        </w:rPr>
      </w:pPr>
    </w:p>
    <w:p w14:paraId="09B8A79D" w14:textId="77777777" w:rsidR="00B7144A" w:rsidRPr="000448AC" w:rsidRDefault="00B7144A" w:rsidP="000B408F">
      <w:pPr>
        <w:widowControl w:val="0"/>
        <w:jc w:val="center"/>
        <w:rPr>
          <w:rFonts w:asciiTheme="majorHAnsi" w:hAnsiTheme="majorHAnsi" w:cstheme="minorHAnsi"/>
          <w:b/>
          <w:sz w:val="28"/>
          <w:szCs w:val="28"/>
          <w:lang w:val="pt-BR"/>
        </w:rPr>
      </w:pPr>
    </w:p>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proofErr w:type="spellStart"/>
      <w:r w:rsidRPr="00E56A0A">
        <w:rPr>
          <w:rFonts w:asciiTheme="majorHAnsi" w:hAnsiTheme="majorHAnsi" w:cstheme="minorHAnsi"/>
          <w:b/>
          <w:sz w:val="32"/>
          <w:szCs w:val="32"/>
          <w:lang w:val="pt-BR"/>
        </w:rPr>
        <w:t>Préstamo</w:t>
      </w:r>
      <w:proofErr w:type="spellEnd"/>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42CE81B2" w14:textId="1BBE437D" w:rsidR="00E56A0A" w:rsidRPr="00E56A0A" w:rsidRDefault="00105ACD"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 xml:space="preserve">“ADQUISICIÓN DE BIENES PARA EL EQUIPAMIENTO </w:t>
      </w:r>
      <w:r w:rsidR="00C71572">
        <w:rPr>
          <w:rFonts w:asciiTheme="majorHAnsi" w:hAnsiTheme="majorHAnsi" w:cstheme="minorHAnsi"/>
          <w:b/>
          <w:sz w:val="32"/>
          <w:szCs w:val="32"/>
          <w:lang w:val="es-PE"/>
        </w:rPr>
        <w:t>DE LA CARRERA DE MECATRÓNICA AUTOMOTRIZ- (FC N°05</w:t>
      </w:r>
      <w:r>
        <w:rPr>
          <w:rFonts w:asciiTheme="majorHAnsi" w:hAnsiTheme="majorHAnsi" w:cstheme="minorHAnsi"/>
          <w:b/>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11C63E3A" w14:textId="77777777" w:rsidR="00F05C85" w:rsidRPr="00E56A0A" w:rsidRDefault="00F05C85" w:rsidP="000B408F">
      <w:pPr>
        <w:widowControl w:val="0"/>
        <w:jc w:val="center"/>
        <w:rPr>
          <w:rFonts w:asciiTheme="majorHAnsi" w:hAnsiTheme="majorHAnsi" w:cstheme="minorHAnsi"/>
          <w:b/>
          <w:sz w:val="32"/>
          <w:szCs w:val="32"/>
          <w:lang w:val="es-PE"/>
        </w:rPr>
      </w:pPr>
    </w:p>
    <w:p w14:paraId="0078DB45" w14:textId="5D2EE27B"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C71572">
        <w:rPr>
          <w:rFonts w:asciiTheme="majorHAnsi" w:hAnsiTheme="majorHAnsi" w:cstheme="minorHAnsi"/>
          <w:b/>
          <w:sz w:val="32"/>
          <w:szCs w:val="32"/>
          <w:lang w:val="es-PE"/>
        </w:rPr>
        <w:t>014</w:t>
      </w:r>
      <w:r w:rsidR="00105ACD">
        <w:rPr>
          <w:rFonts w:asciiTheme="majorHAnsi" w:hAnsiTheme="majorHAnsi" w:cstheme="minorHAnsi"/>
          <w:b/>
          <w:sz w:val="32"/>
          <w:szCs w:val="32"/>
          <w:lang w:val="es-PE"/>
        </w:rPr>
        <w:t>-2022</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7F8F7812"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SEPA: PMESUT-</w:t>
      </w:r>
      <w:r w:rsidR="00C71572">
        <w:rPr>
          <w:rFonts w:asciiTheme="majorHAnsi" w:hAnsiTheme="majorHAnsi" w:cstheme="minorHAnsi"/>
          <w:b/>
          <w:bCs/>
          <w:sz w:val="32"/>
          <w:szCs w:val="32"/>
          <w:lang w:val="es-PE"/>
        </w:rPr>
        <w:t>943</w:t>
      </w:r>
      <w:r w:rsidR="00105ACD">
        <w:rPr>
          <w:rFonts w:asciiTheme="majorHAnsi" w:hAnsiTheme="majorHAnsi" w:cstheme="minorHAnsi"/>
          <w:b/>
          <w:bCs/>
          <w:sz w:val="32"/>
          <w:szCs w:val="32"/>
          <w:lang w:val="es-PE"/>
        </w:rPr>
        <w:t>-CP-B-2022</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1ECED1EE" w:rsidR="002A69D2" w:rsidRPr="00914855" w:rsidRDefault="002A69D2"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Marzo 2022</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3B7F8D32"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ED6491">
        <w:rPr>
          <w:rFonts w:ascii="Cambria" w:hAnsi="Cambria"/>
          <w:bCs/>
          <w:sz w:val="22"/>
          <w:szCs w:val="22"/>
          <w:lang w:val="es-PE"/>
        </w:rPr>
        <w:t>24</w:t>
      </w:r>
      <w:r w:rsidRPr="00F92FF2">
        <w:rPr>
          <w:rFonts w:ascii="Cambria" w:hAnsi="Cambria"/>
          <w:bCs/>
          <w:sz w:val="22"/>
          <w:szCs w:val="22"/>
          <w:lang w:val="es-PE"/>
        </w:rPr>
        <w:t xml:space="preserve"> de </w:t>
      </w:r>
      <w:r w:rsidR="0008296B">
        <w:rPr>
          <w:rFonts w:ascii="Cambria" w:hAnsi="Cambria"/>
          <w:bCs/>
          <w:sz w:val="22"/>
          <w:szCs w:val="22"/>
          <w:lang w:val="es-PE"/>
        </w:rPr>
        <w:t>marzo de 2022</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3A4EA148"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 xml:space="preserve">118 Mejoramiento de la Calidad de la Educación Básica y Superior del Ministerio </w:t>
      </w:r>
      <w:r w:rsidR="002A69D2" w:rsidRPr="00AD51FA">
        <w:rPr>
          <w:rFonts w:ascii="Cambria" w:hAnsi="Cambria"/>
          <w:sz w:val="22"/>
          <w:szCs w:val="22"/>
        </w:rPr>
        <w:t xml:space="preserve">de Educación (MINEDU) a cargo del PMESUT, tiene </w:t>
      </w:r>
      <w:r w:rsidR="00E568E8" w:rsidRPr="00AD51FA">
        <w:rPr>
          <w:rFonts w:ascii="Cambria" w:hAnsi="Cambria"/>
          <w:sz w:val="22"/>
          <w:szCs w:val="22"/>
        </w:rPr>
        <w:t xml:space="preserve">el agrado de invitarlo a presentar una oferta para la </w:t>
      </w:r>
      <w:bookmarkStart w:id="0" w:name="_Hlk55488157"/>
      <w:r w:rsidR="00E568E8" w:rsidRPr="00AD51FA">
        <w:rPr>
          <w:rFonts w:ascii="Cambria" w:hAnsi="Cambria"/>
          <w:b/>
          <w:i/>
          <w:color w:val="0000FF"/>
          <w:sz w:val="22"/>
          <w:szCs w:val="22"/>
        </w:rPr>
        <w:t>“</w:t>
      </w:r>
      <w:r w:rsidR="00044677" w:rsidRPr="00AD51FA">
        <w:rPr>
          <w:rFonts w:asciiTheme="majorHAnsi" w:hAnsiTheme="majorHAnsi" w:cstheme="minorHAnsi"/>
          <w:b/>
          <w:bCs/>
          <w:i/>
          <w:color w:val="0000FF"/>
        </w:rPr>
        <w:t xml:space="preserve">Adquisición de </w:t>
      </w:r>
      <w:r w:rsidR="00FD602C">
        <w:rPr>
          <w:rFonts w:asciiTheme="majorHAnsi" w:hAnsiTheme="majorHAnsi" w:cstheme="minorHAnsi"/>
          <w:b/>
          <w:bCs/>
          <w:i/>
          <w:color w:val="0000FF"/>
        </w:rPr>
        <w:t>bienes para el e</w:t>
      </w:r>
      <w:r w:rsidR="00044677" w:rsidRPr="00AD51FA">
        <w:rPr>
          <w:rFonts w:asciiTheme="majorHAnsi" w:hAnsiTheme="majorHAnsi" w:cstheme="minorHAnsi"/>
          <w:b/>
          <w:bCs/>
          <w:i/>
          <w:color w:val="0000FF"/>
        </w:rPr>
        <w:t xml:space="preserve">quipamiento </w:t>
      </w:r>
      <w:r w:rsidR="00FD602C">
        <w:rPr>
          <w:rFonts w:asciiTheme="majorHAnsi" w:hAnsiTheme="majorHAnsi" w:cstheme="minorHAnsi"/>
          <w:b/>
          <w:bCs/>
          <w:i/>
          <w:color w:val="0000FF"/>
        </w:rPr>
        <w:t>de la carrera de mecatrónica automotriz (FC 05</w:t>
      </w:r>
      <w:r w:rsidR="00044677" w:rsidRPr="00AD51FA">
        <w:rPr>
          <w:rFonts w:asciiTheme="majorHAnsi" w:hAnsiTheme="majorHAnsi" w:cstheme="minorHAnsi"/>
          <w:b/>
          <w:bCs/>
          <w:i/>
          <w:color w:val="0000FF"/>
        </w:rPr>
        <w:t>)</w:t>
      </w:r>
      <w:r w:rsidR="00E568E8" w:rsidRPr="00AD51FA">
        <w:rPr>
          <w:rFonts w:ascii="Cambria" w:hAnsi="Cambria"/>
          <w:b/>
          <w:i/>
          <w:color w:val="0000FF"/>
          <w:sz w:val="22"/>
          <w:szCs w:val="22"/>
        </w:rPr>
        <w:t>”.</w:t>
      </w:r>
      <w:r w:rsidR="00E568E8" w:rsidRPr="003D7438">
        <w:rPr>
          <w:rFonts w:ascii="Cambria" w:hAnsi="Cambria"/>
          <w:b/>
          <w:color w:val="0000FF"/>
          <w:sz w:val="22"/>
          <w:szCs w:val="22"/>
        </w:rPr>
        <w:t xml:space="preserve"> </w:t>
      </w:r>
      <w:bookmarkEnd w:id="0"/>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2629CA" w:rsidRDefault="00E568E8"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AD51FA" w:rsidRDefault="00691BD5">
      <w:pPr>
        <w:rPr>
          <w:rFonts w:ascii="Cambria" w:hAnsi="Cambria" w:cs="Arial"/>
          <w:b/>
          <w:i/>
          <w:sz w:val="22"/>
          <w:szCs w:val="22"/>
          <w:lang w:val="es-PE"/>
        </w:rPr>
      </w:pPr>
      <w:r w:rsidRPr="00AD51FA">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 xml:space="preserve">s, proveedores de bienes, contratistas, consultores, subcontratistas, </w:t>
      </w:r>
      <w:proofErr w:type="spellStart"/>
      <w:r w:rsidR="004A5C23" w:rsidRPr="000448AC">
        <w:rPr>
          <w:rFonts w:asciiTheme="majorHAnsi" w:hAnsiTheme="majorHAnsi" w:cstheme="minorHAnsi"/>
        </w:rPr>
        <w:t>subconsultores</w:t>
      </w:r>
      <w:proofErr w:type="spellEnd"/>
      <w:r w:rsidR="004A5C23" w:rsidRPr="000448A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(vi)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 xml:space="preserve">s, proveedores, contratistas, consultores, miembros del personal, subcontratistas, </w:t>
      </w:r>
      <w:proofErr w:type="spellStart"/>
      <w:r w:rsidRPr="000448AC">
        <w:rPr>
          <w:rFonts w:asciiTheme="majorHAnsi" w:hAnsiTheme="majorHAnsi" w:cstheme="minorHAnsi"/>
          <w:bCs/>
        </w:rPr>
        <w:t>subconsultores</w:t>
      </w:r>
      <w:proofErr w:type="spellEnd"/>
      <w:r w:rsidRPr="000448A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 xml:space="preserve">que ni ellos ni sus agentes,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2883A8CE" w:rsid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AD51FA">
        <w:rPr>
          <w:rFonts w:asciiTheme="majorHAnsi" w:hAnsiTheme="majorHAnsi" w:cstheme="minorHAnsi"/>
        </w:rPr>
        <w:t xml:space="preserve">: </w:t>
      </w:r>
      <w:r w:rsidR="00E56A0A" w:rsidRPr="00AD51FA">
        <w:rPr>
          <w:rFonts w:asciiTheme="majorHAnsi" w:hAnsiTheme="majorHAnsi" w:cstheme="minorHAnsi"/>
          <w:b/>
          <w:bCs/>
        </w:rPr>
        <w:t>“</w:t>
      </w:r>
      <w:r w:rsidR="008C2329" w:rsidRPr="00AD51FA">
        <w:rPr>
          <w:rFonts w:asciiTheme="majorHAnsi" w:hAnsiTheme="majorHAnsi" w:cstheme="minorHAnsi"/>
          <w:b/>
          <w:bCs/>
        </w:rPr>
        <w:t xml:space="preserve">Adquisición de </w:t>
      </w:r>
      <w:r w:rsidR="00FD602C">
        <w:rPr>
          <w:rFonts w:asciiTheme="majorHAnsi" w:hAnsiTheme="majorHAnsi" w:cstheme="minorHAnsi"/>
          <w:b/>
          <w:bCs/>
        </w:rPr>
        <w:t>bienes para el e</w:t>
      </w:r>
      <w:r w:rsidR="007F76B8" w:rsidRPr="00AD51FA">
        <w:rPr>
          <w:rFonts w:asciiTheme="majorHAnsi" w:hAnsiTheme="majorHAnsi" w:cstheme="minorHAnsi"/>
          <w:b/>
          <w:bCs/>
        </w:rPr>
        <w:t>quipami</w:t>
      </w:r>
      <w:r w:rsidR="00FD602C">
        <w:rPr>
          <w:rFonts w:asciiTheme="majorHAnsi" w:hAnsiTheme="majorHAnsi" w:cstheme="minorHAnsi"/>
          <w:b/>
          <w:bCs/>
        </w:rPr>
        <w:t>ento de la carrera de mecatrónica automotriz (FC 05</w:t>
      </w:r>
      <w:r w:rsidR="007F76B8" w:rsidRPr="00AD51FA">
        <w:rPr>
          <w:rFonts w:asciiTheme="majorHAnsi" w:hAnsiTheme="majorHAnsi" w:cstheme="minorHAnsi"/>
          <w:b/>
          <w:bCs/>
        </w:rPr>
        <w:t>)</w:t>
      </w:r>
      <w:r w:rsidR="008C2329" w:rsidRPr="00AD51FA">
        <w:rPr>
          <w:rFonts w:asciiTheme="majorHAnsi" w:hAnsiTheme="majorHAnsi" w:cstheme="minorHAnsi"/>
          <w:b/>
          <w:bCs/>
        </w:rPr>
        <w:t>”</w:t>
      </w:r>
      <w:r w:rsidR="00E56A0A" w:rsidRPr="00AD51FA">
        <w:rPr>
          <w:rFonts w:asciiTheme="majorHAnsi" w:hAnsiTheme="majorHAnsi" w:cstheme="minorHAnsi"/>
        </w:rPr>
        <w:t>.</w:t>
      </w:r>
    </w:p>
    <w:p w14:paraId="5DEFBFC6" w14:textId="77777777" w:rsidR="00FD602C" w:rsidRPr="00F55A80" w:rsidRDefault="00FD602C" w:rsidP="008C2329">
      <w:pPr>
        <w:ind w:left="567"/>
        <w:jc w:val="both"/>
        <w:rPr>
          <w:rFonts w:asciiTheme="majorHAnsi" w:hAnsiTheme="majorHAnsi" w:cstheme="minorHAnsi"/>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0CB51C71"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43E3F68"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Facturación de al menos una (1) vez el monto equivalente por cada ítem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3F0D5F14"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w:t>
      </w:r>
      <w:proofErr w:type="gramStart"/>
      <w:r w:rsidR="00AF3F29">
        <w:rPr>
          <w:rFonts w:asciiTheme="majorHAnsi" w:hAnsiTheme="majorHAnsi" w:cstheme="minorHAnsi"/>
          <w:iCs/>
          <w:lang w:val="es-PE"/>
        </w:rPr>
        <w:t>los ítem</w:t>
      </w:r>
      <w:proofErr w:type="gramEnd"/>
      <w:r w:rsidR="00AF3F29">
        <w:rPr>
          <w:rFonts w:asciiTheme="majorHAnsi" w:hAnsiTheme="majorHAnsi" w:cstheme="minorHAnsi"/>
          <w:iCs/>
          <w:lang w:val="es-PE"/>
        </w:rPr>
        <w:t>(</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537E414E"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454E27" w:rsidRPr="00AF3F29">
        <w:rPr>
          <w:rFonts w:asciiTheme="majorHAnsi" w:hAnsiTheme="majorHAnsi" w:cstheme="minorHAnsi"/>
          <w:iCs/>
          <w:lang w:val="es-PE"/>
        </w:rPr>
        <w:t>, según corresponda</w:t>
      </w:r>
      <w:r w:rsidRPr="00AF3F29">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6DC19C1"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 xml:space="preserve">(Formulario N° </w:t>
      </w:r>
      <w:r w:rsidR="001014CE">
        <w:rPr>
          <w:rFonts w:asciiTheme="majorHAnsi" w:hAnsiTheme="majorHAnsi" w:cstheme="minorHAnsi"/>
          <w:b/>
          <w:iCs/>
          <w:lang w:val="es-PE"/>
        </w:rPr>
        <w:t>0</w:t>
      </w:r>
      <w:r w:rsidR="00815399" w:rsidRPr="00815399">
        <w:rPr>
          <w:rFonts w:asciiTheme="majorHAnsi" w:hAnsiTheme="majorHAnsi" w:cstheme="minorHAnsi"/>
          <w:b/>
          <w:iCs/>
          <w:lang w:val="es-PE"/>
        </w:rPr>
        <w:t>9)</w:t>
      </w:r>
    </w:p>
    <w:p w14:paraId="10A7E2D4" w14:textId="29D00616" w:rsidR="00DA198B" w:rsidRPr="00AF3F29"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1C2C1E83" w:rsidR="00BD3CCB" w:rsidRPr="00990599" w:rsidRDefault="00BD3CCB" w:rsidP="000D2A89">
            <w:pPr>
              <w:pStyle w:val="Textoindependiente"/>
              <w:spacing w:after="0"/>
              <w:rPr>
                <w:rFonts w:asciiTheme="majorHAnsi" w:hAnsiTheme="majorHAnsi" w:cstheme="minorHAnsi"/>
                <w:b/>
                <w:color w:val="000000"/>
              </w:rPr>
            </w:pPr>
            <w:r w:rsidRPr="00990599">
              <w:rPr>
                <w:rFonts w:asciiTheme="majorHAnsi" w:hAnsiTheme="majorHAnsi" w:cstheme="minorHAnsi"/>
                <w:b/>
                <w:color w:val="000000"/>
              </w:rPr>
              <w:t xml:space="preserve">Comparación de Precios Nº </w:t>
            </w:r>
            <w:r w:rsidR="00FD602C">
              <w:rPr>
                <w:rFonts w:asciiTheme="majorHAnsi" w:hAnsiTheme="majorHAnsi" w:cstheme="minorHAnsi"/>
                <w:b/>
                <w:color w:val="000000"/>
              </w:rPr>
              <w:t>014</w:t>
            </w:r>
            <w:r w:rsidR="007F76B8" w:rsidRPr="00990599">
              <w:rPr>
                <w:rFonts w:asciiTheme="majorHAnsi" w:hAnsiTheme="majorHAnsi" w:cstheme="minorHAnsi"/>
                <w:b/>
                <w:color w:val="000000"/>
              </w:rPr>
              <w:t>-2022</w:t>
            </w:r>
            <w:r w:rsidR="00A34862" w:rsidRPr="00990599">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29B92985" w:rsidR="00BD3CCB" w:rsidRPr="00990599" w:rsidRDefault="00FD602C" w:rsidP="00FD602C">
            <w:pPr>
              <w:pStyle w:val="Textoindependiente"/>
              <w:jc w:val="both"/>
              <w:rPr>
                <w:rFonts w:asciiTheme="majorHAnsi" w:hAnsiTheme="majorHAnsi" w:cstheme="minorHAnsi"/>
                <w:b/>
                <w:iCs/>
                <w:lang w:val="es-PE"/>
              </w:rPr>
            </w:pPr>
            <w:r w:rsidRPr="003D7438">
              <w:rPr>
                <w:rFonts w:ascii="Cambria" w:hAnsi="Cambria"/>
                <w:b/>
                <w:color w:val="0000FF"/>
                <w:sz w:val="22"/>
                <w:szCs w:val="22"/>
              </w:rPr>
              <w:t xml:space="preserve"> </w:t>
            </w:r>
            <w:r w:rsidR="007F76B8" w:rsidRPr="00990599">
              <w:rPr>
                <w:rFonts w:asciiTheme="majorHAnsi" w:hAnsiTheme="majorHAnsi" w:cstheme="minorHAnsi"/>
                <w:b/>
                <w:bCs/>
              </w:rPr>
              <w:t xml:space="preserve">“Adquisición de </w:t>
            </w:r>
            <w:r>
              <w:rPr>
                <w:rFonts w:asciiTheme="majorHAnsi" w:hAnsiTheme="majorHAnsi" w:cstheme="minorHAnsi"/>
                <w:b/>
                <w:bCs/>
              </w:rPr>
              <w:t>bienes para el equipamiento de la carrera de mecatrónica automotriz (FC 05</w:t>
            </w:r>
            <w:r w:rsidR="007F76B8" w:rsidRPr="00990599">
              <w:rPr>
                <w:rFonts w:asciiTheme="majorHAnsi" w:hAnsiTheme="majorHAnsi" w:cstheme="minorHAnsi"/>
                <w:b/>
                <w:bCs/>
              </w:rPr>
              <w:t>)”</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990599" w:rsidRDefault="006A543C" w:rsidP="00CB40B0">
            <w:pPr>
              <w:pStyle w:val="Textoindependiente"/>
              <w:spacing w:after="0"/>
              <w:jc w:val="both"/>
              <w:rPr>
                <w:rFonts w:asciiTheme="majorHAnsi" w:hAnsiTheme="majorHAnsi" w:cstheme="minorHAnsi"/>
                <w:b/>
                <w:bCs/>
                <w:color w:val="000000"/>
              </w:rPr>
            </w:pPr>
            <w:r w:rsidRPr="00990599">
              <w:rPr>
                <w:rFonts w:asciiTheme="majorHAnsi" w:hAnsiTheme="majorHAnsi" w:cstheme="minorHAnsi"/>
                <w:lang w:val="es-PE"/>
              </w:rPr>
              <w:t xml:space="preserve">Unidad Ejecutora </w:t>
            </w:r>
            <w:r w:rsidR="00A34862" w:rsidRPr="00990599">
              <w:rPr>
                <w:rFonts w:asciiTheme="majorHAnsi" w:hAnsiTheme="majorHAnsi" w:cstheme="minorHAnsi"/>
                <w:lang w:val="es-PE"/>
              </w:rPr>
              <w:t>N° 118</w:t>
            </w:r>
            <w:r w:rsidR="00BD3CCB" w:rsidRPr="00990599">
              <w:rPr>
                <w:rFonts w:asciiTheme="majorHAnsi" w:hAnsiTheme="majorHAnsi" w:cstheme="minorHAnsi"/>
                <w:lang w:val="es-PE"/>
              </w:rPr>
              <w:t xml:space="preserve"> </w:t>
            </w:r>
            <w:r w:rsidR="00CB40B0" w:rsidRPr="00990599">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D320A3"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0448AC"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0448AC" w:rsidRDefault="00BD3CCB" w:rsidP="000B408F">
            <w:pPr>
              <w:pStyle w:val="Textoindependiente"/>
              <w:spacing w:after="0"/>
              <w:jc w:val="both"/>
              <w:rPr>
                <w:rFonts w:asciiTheme="majorHAnsi" w:hAnsiTheme="majorHAnsi" w:cstheme="minorHAnsi"/>
                <w:bCs/>
                <w:color w:val="000000"/>
              </w:rPr>
            </w:pPr>
            <w:r w:rsidRPr="000448AC">
              <w:rPr>
                <w:rFonts w:asciiTheme="majorHAnsi" w:hAnsiTheme="majorHAnsi" w:cstheme="minorHAnsi"/>
                <w:lang w:val="es-PE"/>
              </w:rPr>
              <w:t xml:space="preserve">La oferta que prepare el </w:t>
            </w:r>
            <w:r w:rsidR="004D2917">
              <w:rPr>
                <w:rFonts w:asciiTheme="majorHAnsi" w:hAnsiTheme="majorHAnsi" w:cstheme="minorHAnsi"/>
                <w:lang w:val="es-PE"/>
              </w:rPr>
              <w:t>Oferente</w:t>
            </w:r>
            <w:r w:rsidRPr="000448AC">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0448AC"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637B786A" w:rsidR="001A05BD" w:rsidRPr="000448AC" w:rsidRDefault="00553498" w:rsidP="00225657">
            <w:pPr>
              <w:pStyle w:val="Textoindependiente"/>
              <w:jc w:val="both"/>
              <w:rPr>
                <w:rFonts w:asciiTheme="majorHAnsi" w:hAnsiTheme="majorHAnsi" w:cstheme="minorHAnsi"/>
                <w:lang w:val="es-PE"/>
              </w:rPr>
            </w:pPr>
            <w:r>
              <w:rPr>
                <w:rFonts w:asciiTheme="majorHAnsi" w:hAnsiTheme="majorHAnsi" w:cstheme="minorHAnsi"/>
                <w:b/>
                <w:bCs/>
                <w:lang w:val="es-PE"/>
              </w:rPr>
              <w:t xml:space="preserve">Hasta </w:t>
            </w:r>
            <w:r w:rsidRPr="009F6018">
              <w:rPr>
                <w:rFonts w:asciiTheme="majorHAnsi" w:hAnsiTheme="majorHAnsi" w:cstheme="minorHAnsi"/>
                <w:b/>
                <w:bCs/>
                <w:lang w:val="es-PE"/>
              </w:rPr>
              <w:t>el</w:t>
            </w:r>
            <w:r w:rsidR="003E3F08" w:rsidRPr="009F6018">
              <w:rPr>
                <w:rFonts w:asciiTheme="majorHAnsi" w:hAnsiTheme="majorHAnsi" w:cstheme="minorHAnsi"/>
                <w:b/>
                <w:bCs/>
                <w:lang w:val="es-PE"/>
              </w:rPr>
              <w:t xml:space="preserve"> </w:t>
            </w:r>
            <w:r w:rsidR="00874065">
              <w:rPr>
                <w:rFonts w:asciiTheme="majorHAnsi" w:hAnsiTheme="majorHAnsi" w:cstheme="minorHAnsi"/>
                <w:b/>
                <w:bCs/>
                <w:lang w:val="es-PE"/>
              </w:rPr>
              <w:t>01 de abril</w:t>
            </w:r>
            <w:r w:rsidR="003E3F08" w:rsidRPr="009F6018">
              <w:rPr>
                <w:rFonts w:asciiTheme="majorHAnsi" w:hAnsiTheme="majorHAnsi" w:cstheme="minorHAnsi"/>
                <w:b/>
                <w:bCs/>
                <w:lang w:val="es-PE"/>
              </w:rPr>
              <w:t xml:space="preserve"> de 202</w:t>
            </w:r>
            <w:r w:rsidR="00B969E2" w:rsidRPr="009F6018">
              <w:rPr>
                <w:rFonts w:asciiTheme="majorHAnsi" w:hAnsiTheme="majorHAnsi" w:cstheme="minorHAnsi"/>
                <w:b/>
                <w:bCs/>
                <w:lang w:val="es-PE"/>
              </w:rPr>
              <w:t>2</w:t>
            </w:r>
            <w:r w:rsidR="003E3F08" w:rsidRPr="009F6018">
              <w:rPr>
                <w:rFonts w:asciiTheme="majorHAnsi" w:hAnsiTheme="majorHAnsi" w:cstheme="minorHAnsi"/>
                <w:lang w:val="es-PE"/>
              </w:rPr>
              <w:t>.</w:t>
            </w:r>
            <w:r w:rsidR="003E3F08" w:rsidRPr="003E3F08">
              <w:rPr>
                <w:rFonts w:asciiTheme="majorHAnsi" w:hAnsiTheme="majorHAnsi" w:cstheme="minorHAnsi"/>
                <w:lang w:val="es-PE"/>
              </w:rPr>
              <w:t xml:space="preserve"> Documento debidamente firmado por el representante legal escaneado</w:t>
            </w:r>
            <w:r w:rsidR="003E3F08">
              <w:rPr>
                <w:rFonts w:asciiTheme="majorHAnsi" w:hAnsiTheme="majorHAnsi" w:cstheme="minorHAnsi"/>
                <w:lang w:val="es-PE"/>
              </w:rPr>
              <w:t xml:space="preserve"> en PDF y </w:t>
            </w:r>
            <w:proofErr w:type="spellStart"/>
            <w:r w:rsidR="003E3F08">
              <w:rPr>
                <w:rFonts w:asciiTheme="majorHAnsi" w:hAnsiTheme="majorHAnsi" w:cstheme="minorHAnsi"/>
                <w:lang w:val="es-PE"/>
              </w:rPr>
              <w:lastRenderedPageBreak/>
              <w:t>word</w:t>
            </w:r>
            <w:proofErr w:type="spellEnd"/>
            <w:r w:rsidR="003E3F08" w:rsidRPr="003E3F08">
              <w:rPr>
                <w:rFonts w:asciiTheme="majorHAnsi" w:hAnsiTheme="majorHAnsi" w:cstheme="minorHAnsi"/>
                <w:lang w:val="es-PE"/>
              </w:rPr>
              <w:t>, vía correo electrónico a:</w:t>
            </w:r>
            <w:r w:rsidR="008C2329">
              <w:rPr>
                <w:rFonts w:asciiTheme="majorHAnsi" w:hAnsiTheme="majorHAnsi" w:cstheme="minorHAnsi"/>
                <w:lang w:val="es-PE"/>
              </w:rPr>
              <w:t xml:space="preserve"> </w:t>
            </w:r>
            <w:hyperlink r:id="rId14" w:history="1">
              <w:r w:rsidR="001A05BD" w:rsidRPr="000448AC">
                <w:rPr>
                  <w:rStyle w:val="Hipervnculo"/>
                  <w:rFonts w:asciiTheme="majorHAnsi" w:hAnsiTheme="majorHAnsi" w:cstheme="minorHAnsi"/>
                  <w:lang w:val="es-PE"/>
                </w:rPr>
                <w:t>adquisiciones@pmesut.gob.pe</w:t>
              </w:r>
            </w:hyperlink>
            <w:r w:rsidR="001A05BD" w:rsidRPr="000448AC">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lastRenderedPageBreak/>
              <w:t xml:space="preserve">Las aclaraciones serán absueltas y notificadas a los correos electrónicos de los </w:t>
            </w:r>
            <w:r w:rsidR="004D2917">
              <w:rPr>
                <w:rFonts w:asciiTheme="majorHAnsi" w:hAnsiTheme="majorHAnsi" w:cstheme="minorHAnsi"/>
                <w:lang w:val="es-PE"/>
              </w:rPr>
              <w:t>Oferente</w:t>
            </w:r>
            <w:r w:rsidRPr="003E3F08">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333C42CF" w:rsidR="003E3F08" w:rsidRPr="009F6018" w:rsidRDefault="00B969E2" w:rsidP="00225657">
            <w:pPr>
              <w:pStyle w:val="Textoindependiente"/>
              <w:spacing w:after="0"/>
              <w:jc w:val="both"/>
              <w:rPr>
                <w:rFonts w:asciiTheme="majorHAnsi" w:hAnsiTheme="majorHAnsi" w:cstheme="minorHAnsi"/>
                <w:lang w:val="es-PE"/>
              </w:rPr>
            </w:pPr>
            <w:r w:rsidRPr="009F6018">
              <w:rPr>
                <w:rFonts w:asciiTheme="majorHAnsi" w:hAnsiTheme="majorHAnsi" w:cstheme="minorHAnsi"/>
                <w:b/>
                <w:bCs/>
                <w:lang w:val="es-PE"/>
              </w:rPr>
              <w:t xml:space="preserve">El </w:t>
            </w:r>
            <w:r w:rsidR="00ED6491">
              <w:rPr>
                <w:rFonts w:asciiTheme="majorHAnsi" w:hAnsiTheme="majorHAnsi" w:cstheme="minorHAnsi"/>
                <w:b/>
                <w:bCs/>
                <w:lang w:val="es-PE"/>
              </w:rPr>
              <w:t>11</w:t>
            </w:r>
            <w:bookmarkStart w:id="5" w:name="_GoBack"/>
            <w:bookmarkEnd w:id="5"/>
            <w:r w:rsidR="003E3F08" w:rsidRPr="009F6018">
              <w:rPr>
                <w:rFonts w:asciiTheme="majorHAnsi" w:hAnsiTheme="majorHAnsi" w:cstheme="minorHAnsi"/>
                <w:b/>
                <w:bCs/>
                <w:lang w:val="es-PE"/>
              </w:rPr>
              <w:t xml:space="preserve"> de</w:t>
            </w:r>
            <w:r w:rsidR="00874065">
              <w:rPr>
                <w:rFonts w:asciiTheme="majorHAnsi" w:hAnsiTheme="majorHAnsi" w:cstheme="minorHAnsi"/>
                <w:b/>
                <w:bCs/>
                <w:lang w:val="es-PE"/>
              </w:rPr>
              <w:t xml:space="preserve"> abril</w:t>
            </w:r>
            <w:r w:rsidR="003E3F08" w:rsidRPr="009F6018">
              <w:rPr>
                <w:rFonts w:asciiTheme="majorHAnsi" w:hAnsiTheme="majorHAnsi" w:cstheme="minorHAnsi"/>
                <w:b/>
                <w:bCs/>
                <w:lang w:val="es-PE"/>
              </w:rPr>
              <w:t xml:space="preserve"> de 202</w:t>
            </w:r>
            <w:r w:rsidRPr="009F6018">
              <w:rPr>
                <w:rFonts w:asciiTheme="majorHAnsi" w:hAnsiTheme="majorHAnsi" w:cstheme="minorHAnsi"/>
                <w:b/>
                <w:bCs/>
                <w:lang w:val="es-PE"/>
              </w:rPr>
              <w:t>2</w:t>
            </w:r>
            <w:r w:rsidR="003E3F08" w:rsidRPr="009F6018">
              <w:rPr>
                <w:rFonts w:asciiTheme="majorHAnsi" w:hAnsiTheme="majorHAnsi" w:cstheme="minorHAnsi"/>
                <w:lang w:val="es-PE"/>
              </w:rPr>
              <w:t xml:space="preserve">, y serán dirigidas a los correos que indiquen los </w:t>
            </w:r>
            <w:r w:rsidR="004D2917" w:rsidRPr="009F6018">
              <w:rPr>
                <w:rFonts w:asciiTheme="majorHAnsi" w:hAnsiTheme="majorHAnsi" w:cstheme="minorHAnsi"/>
                <w:lang w:val="es-PE"/>
              </w:rPr>
              <w:t>Oferente</w:t>
            </w:r>
            <w:r w:rsidR="003E3F08" w:rsidRPr="009F6018">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0448AC" w:rsidRDefault="003E3F08" w:rsidP="00B34DD8">
            <w:pPr>
              <w:widowControl w:val="0"/>
              <w:jc w:val="both"/>
              <w:rPr>
                <w:rFonts w:asciiTheme="majorHAnsi" w:hAnsiTheme="majorHAnsi" w:cstheme="minorHAnsi"/>
                <w:lang w:val="es-PE"/>
              </w:rPr>
            </w:pPr>
            <w:r w:rsidRPr="000448AC">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532FD03F" w:rsidR="003E3F08" w:rsidRPr="009F6018" w:rsidRDefault="003E3F08" w:rsidP="003E3F08">
            <w:pPr>
              <w:pStyle w:val="Textoindependiente"/>
              <w:spacing w:after="0"/>
              <w:jc w:val="both"/>
              <w:rPr>
                <w:rFonts w:asciiTheme="majorHAnsi" w:hAnsiTheme="majorHAnsi" w:cstheme="minorHAnsi"/>
                <w:lang w:val="es-PE"/>
              </w:rPr>
            </w:pPr>
            <w:r w:rsidRPr="009F6018">
              <w:rPr>
                <w:rFonts w:asciiTheme="majorHAnsi" w:hAnsiTheme="majorHAnsi" w:cstheme="minorHAnsi"/>
                <w:lang w:val="es-PE"/>
              </w:rPr>
              <w:t xml:space="preserve">Hasta el </w:t>
            </w:r>
            <w:r w:rsidR="00874065">
              <w:rPr>
                <w:rFonts w:asciiTheme="majorHAnsi" w:hAnsiTheme="majorHAnsi" w:cstheme="minorHAnsi"/>
                <w:b/>
                <w:bCs/>
                <w:lang w:val="es-PE"/>
              </w:rPr>
              <w:t>29</w:t>
            </w:r>
            <w:r w:rsidRPr="009F6018">
              <w:rPr>
                <w:rFonts w:asciiTheme="majorHAnsi" w:hAnsiTheme="majorHAnsi" w:cstheme="minorHAnsi"/>
                <w:b/>
                <w:bCs/>
                <w:lang w:val="es-PE"/>
              </w:rPr>
              <w:t xml:space="preserve"> de </w:t>
            </w:r>
            <w:r w:rsidR="00225657" w:rsidRPr="009F6018">
              <w:rPr>
                <w:rFonts w:asciiTheme="majorHAnsi" w:hAnsiTheme="majorHAnsi" w:cstheme="minorHAnsi"/>
                <w:b/>
                <w:bCs/>
                <w:lang w:val="es-PE"/>
              </w:rPr>
              <w:t>abril</w:t>
            </w:r>
            <w:r w:rsidRPr="009F6018">
              <w:rPr>
                <w:rFonts w:asciiTheme="majorHAnsi" w:hAnsiTheme="majorHAnsi" w:cstheme="minorHAnsi"/>
                <w:b/>
                <w:bCs/>
                <w:lang w:val="es-PE"/>
              </w:rPr>
              <w:t xml:space="preserve"> del 202</w:t>
            </w:r>
            <w:r w:rsidR="0088124A" w:rsidRPr="009F6018">
              <w:rPr>
                <w:rFonts w:asciiTheme="majorHAnsi" w:hAnsiTheme="majorHAnsi" w:cstheme="minorHAnsi"/>
                <w:b/>
                <w:bCs/>
                <w:lang w:val="es-PE"/>
              </w:rPr>
              <w:t>2</w:t>
            </w:r>
            <w:r w:rsidRPr="009F6018">
              <w:rPr>
                <w:rFonts w:asciiTheme="majorHAnsi" w:hAnsiTheme="majorHAnsi" w:cstheme="minorHAnsi"/>
                <w:b/>
                <w:bCs/>
                <w:lang w:val="es-PE"/>
              </w:rPr>
              <w:t xml:space="preserve"> </w:t>
            </w:r>
            <w:r w:rsidRPr="009F6018">
              <w:rPr>
                <w:rFonts w:asciiTheme="majorHAnsi" w:hAnsiTheme="majorHAnsi" w:cstheme="minorHAnsi"/>
                <w:lang w:val="es-PE"/>
              </w:rPr>
              <w:t xml:space="preserve">vía correo electrónico a: </w:t>
            </w:r>
            <w:hyperlink r:id="rId15" w:history="1">
              <w:r w:rsidRPr="009F6018">
                <w:rPr>
                  <w:rStyle w:val="Hipervnculo"/>
                  <w:rFonts w:asciiTheme="majorHAnsi" w:hAnsiTheme="majorHAnsi" w:cstheme="minorHAnsi"/>
                  <w:lang w:val="es-PE"/>
                </w:rPr>
                <w:t>adquisiciones@pmesut.gob.pe</w:t>
              </w:r>
            </w:hyperlink>
            <w:r w:rsidRPr="009F6018">
              <w:rPr>
                <w:rFonts w:asciiTheme="majorHAnsi" w:hAnsiTheme="majorHAnsi" w:cstheme="minorHAnsi"/>
                <w:lang w:val="es-PE"/>
              </w:rPr>
              <w:t xml:space="preserve"> </w:t>
            </w:r>
          </w:p>
          <w:p w14:paraId="0C8EDB09" w14:textId="3A3D7441" w:rsidR="003E3F08" w:rsidRPr="009F6018" w:rsidRDefault="003E3F08" w:rsidP="003E3F08">
            <w:pPr>
              <w:pStyle w:val="Textoindependiente"/>
              <w:spacing w:after="0"/>
              <w:jc w:val="both"/>
              <w:rPr>
                <w:rFonts w:asciiTheme="majorHAnsi" w:hAnsiTheme="majorHAnsi" w:cstheme="minorHAnsi"/>
                <w:lang w:val="es-PE"/>
              </w:rPr>
            </w:pPr>
            <w:r w:rsidRPr="009F6018">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9F6018">
                <w:rPr>
                  <w:rStyle w:val="Hipervnculo"/>
                  <w:rFonts w:asciiTheme="majorHAnsi" w:hAnsiTheme="majorHAnsi" w:cstheme="minorHAnsi"/>
                  <w:lang w:val="es-PE"/>
                </w:rPr>
                <w:t>adquisiciones@pmesut.gob.pe</w:t>
              </w:r>
            </w:hyperlink>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Pr="000448AC"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0448AC">
        <w:rPr>
          <w:rFonts w:asciiTheme="majorHAnsi" w:hAnsiTheme="majorHAnsi" w:cstheme="minorHAnsi"/>
          <w:sz w:val="20"/>
          <w:lang w:val="es-PE"/>
        </w:rPr>
        <w:t>La propuesta debe ser presentada por medio electrónico,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6"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bookmarkEnd w:id="6"/>
    <w:p w14:paraId="56947881" w14:textId="1DA4DAF3" w:rsidR="00B969E2" w:rsidRPr="00990599"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COMPARACIÓN DE PRECIOS N°</w:t>
      </w:r>
      <w:r w:rsidR="00986EF9">
        <w:rPr>
          <w:rFonts w:asciiTheme="majorHAnsi" w:hAnsiTheme="majorHAnsi" w:cstheme="minorHAnsi"/>
          <w:b/>
          <w:bCs/>
          <w:color w:val="0000FF"/>
        </w:rPr>
        <w:t xml:space="preserve"> 014</w:t>
      </w:r>
      <w:r w:rsidR="00B969E2" w:rsidRPr="00990599">
        <w:rPr>
          <w:rFonts w:asciiTheme="majorHAnsi" w:hAnsiTheme="majorHAnsi" w:cstheme="minorHAnsi"/>
          <w:b/>
          <w:bCs/>
          <w:color w:val="0000FF"/>
        </w:rPr>
        <w:t>-2022</w:t>
      </w:r>
      <w:r w:rsidRPr="00990599">
        <w:rPr>
          <w:rFonts w:asciiTheme="majorHAnsi" w:hAnsiTheme="majorHAnsi" w:cstheme="minorHAnsi"/>
          <w:b/>
          <w:bCs/>
          <w:color w:val="0000FF"/>
        </w:rPr>
        <w:t>-UE.118-PMESUT</w:t>
      </w:r>
      <w:r w:rsidRPr="00990599">
        <w:rPr>
          <w:rFonts w:asciiTheme="majorHAnsi" w:hAnsiTheme="majorHAnsi" w:cstheme="minorHAnsi"/>
          <w:b/>
          <w:color w:val="0000FF"/>
        </w:rPr>
        <w:t>-CP</w:t>
      </w:r>
      <w:r w:rsidR="006154CF" w:rsidRPr="00990599">
        <w:rPr>
          <w:rFonts w:asciiTheme="majorHAnsi" w:hAnsiTheme="majorHAnsi" w:cstheme="minorHAnsi"/>
          <w:b/>
          <w:color w:val="0000FF"/>
        </w:rPr>
        <w:t xml:space="preserve"> – </w:t>
      </w:r>
    </w:p>
    <w:p w14:paraId="30734E06" w14:textId="6917C09E" w:rsidR="00641F95" w:rsidRPr="0066320B"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990599">
        <w:rPr>
          <w:rFonts w:asciiTheme="majorHAnsi" w:hAnsiTheme="majorHAnsi" w:cstheme="minorHAnsi"/>
          <w:b/>
          <w:bCs/>
          <w:color w:val="0000FF"/>
        </w:rPr>
        <w:t xml:space="preserve">“Adquisición de </w:t>
      </w:r>
      <w:r w:rsidR="00FD602C">
        <w:rPr>
          <w:rFonts w:asciiTheme="majorHAnsi" w:hAnsiTheme="majorHAnsi" w:cstheme="minorHAnsi"/>
          <w:b/>
          <w:bCs/>
          <w:color w:val="0000FF"/>
        </w:rPr>
        <w:t>bienes para el e</w:t>
      </w:r>
      <w:r w:rsidRPr="00990599">
        <w:rPr>
          <w:rFonts w:asciiTheme="majorHAnsi" w:hAnsiTheme="majorHAnsi" w:cstheme="minorHAnsi"/>
          <w:b/>
          <w:bCs/>
          <w:color w:val="0000FF"/>
        </w:rPr>
        <w:t>quipa</w:t>
      </w:r>
      <w:r w:rsidR="00FD602C">
        <w:rPr>
          <w:rFonts w:asciiTheme="majorHAnsi" w:hAnsiTheme="majorHAnsi" w:cstheme="minorHAnsi"/>
          <w:b/>
          <w:bCs/>
          <w:color w:val="0000FF"/>
        </w:rPr>
        <w:t>miento de la carrera de mecatrónica automotriz</w:t>
      </w:r>
      <w:r w:rsidR="00986EF9">
        <w:rPr>
          <w:rFonts w:asciiTheme="majorHAnsi" w:hAnsiTheme="majorHAnsi" w:cstheme="minorHAnsi"/>
          <w:b/>
          <w:bCs/>
          <w:color w:val="0000FF"/>
        </w:rPr>
        <w:t xml:space="preserve"> (FC 05</w:t>
      </w:r>
      <w:r w:rsidRPr="00990599">
        <w:rPr>
          <w:rFonts w:asciiTheme="majorHAnsi" w:hAnsiTheme="majorHAnsi" w:cstheme="minorHAnsi"/>
          <w:b/>
          <w:bCs/>
          <w:color w:val="0000FF"/>
        </w:rPr>
        <w:t>)”</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52CA7D78"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propuesta </w:t>
      </w:r>
      <w:r w:rsidR="00F33D49" w:rsidRPr="00AF3F29">
        <w:rPr>
          <w:rFonts w:asciiTheme="majorHAnsi" w:hAnsiTheme="majorHAnsi" w:cstheme="minorHAnsi"/>
          <w:bCs/>
          <w:lang w:val="es-PE" w:eastAsia="es-ES"/>
        </w:rPr>
        <w:t>podrá ser</w:t>
      </w:r>
      <w:r w:rsidR="00CF1FD2" w:rsidRPr="00AF3F29">
        <w:rPr>
          <w:rFonts w:asciiTheme="majorHAnsi" w:hAnsiTheme="majorHAnsi" w:cstheme="minorHAnsi"/>
          <w:bCs/>
          <w:lang w:val="es-PE" w:eastAsia="es-ES"/>
        </w:rPr>
        <w:t xml:space="preserve"> presenta</w:t>
      </w:r>
      <w:r w:rsidR="00F33D49" w:rsidRPr="00AF3F29">
        <w:rPr>
          <w:rFonts w:asciiTheme="majorHAnsi" w:hAnsiTheme="majorHAnsi" w:cstheme="minorHAnsi"/>
          <w:bCs/>
          <w:lang w:val="es-PE" w:eastAsia="es-ES"/>
        </w:rPr>
        <w:t>da</w:t>
      </w:r>
      <w:r w:rsidR="00CF1FD2" w:rsidRPr="00AF3F29">
        <w:rPr>
          <w:rFonts w:asciiTheme="majorHAnsi" w:hAnsiTheme="majorHAnsi" w:cstheme="minorHAnsi"/>
          <w:bCs/>
          <w:lang w:val="es-PE" w:eastAsia="es-ES"/>
        </w:rPr>
        <w:t xml:space="preserve"> en</w:t>
      </w:r>
      <w:r w:rsidR="00FE79B6" w:rsidRPr="00AF3F29">
        <w:rPr>
          <w:rFonts w:asciiTheme="majorHAnsi" w:hAnsiTheme="majorHAnsi" w:cstheme="minorHAnsi"/>
          <w:bCs/>
          <w:lang w:val="es-PE" w:eastAsia="es-ES"/>
        </w:rPr>
        <w:t xml:space="preserve"> </w:t>
      </w:r>
      <w:r w:rsidR="00F33D49" w:rsidRPr="00AF3F29">
        <w:rPr>
          <w:rFonts w:asciiTheme="majorHAnsi" w:hAnsiTheme="majorHAnsi" w:cstheme="minorHAnsi"/>
          <w:bCs/>
          <w:lang w:val="es-PE" w:eastAsia="es-ES"/>
        </w:rPr>
        <w:t>Dólares Americanos (</w:t>
      </w:r>
      <w:r w:rsidR="00553498">
        <w:rPr>
          <w:rFonts w:asciiTheme="majorHAnsi" w:hAnsiTheme="majorHAnsi" w:cstheme="minorHAnsi"/>
          <w:bCs/>
          <w:lang w:val="es-PE" w:eastAsia="es-ES"/>
        </w:rPr>
        <w:t>el tipo</w:t>
      </w:r>
      <w:r w:rsidR="000359C2">
        <w:rPr>
          <w:rFonts w:asciiTheme="majorHAnsi" w:hAnsiTheme="majorHAnsi" w:cstheme="minorHAnsi"/>
          <w:bCs/>
          <w:lang w:val="es-PE" w:eastAsia="es-ES"/>
        </w:rPr>
        <w:t xml:space="preserve"> de cambio </w:t>
      </w:r>
      <w:r w:rsidR="0071192E">
        <w:rPr>
          <w:rFonts w:asciiTheme="majorHAnsi" w:hAnsiTheme="majorHAnsi" w:cstheme="minorHAnsi"/>
          <w:bCs/>
          <w:lang w:val="es-PE" w:eastAsia="es-ES"/>
        </w:rPr>
        <w:t xml:space="preserve">a utilizar será la establecida por la </w:t>
      </w:r>
      <w:r w:rsidR="0071192E" w:rsidRPr="00990599">
        <w:rPr>
          <w:rFonts w:asciiTheme="majorHAnsi" w:hAnsiTheme="majorHAnsi" w:cstheme="minorHAnsi"/>
          <w:bCs/>
          <w:lang w:val="es-PE" w:eastAsia="es-ES"/>
        </w:rPr>
        <w:t xml:space="preserve">SBS, </w:t>
      </w:r>
      <w:r w:rsidR="00537F76" w:rsidRPr="00990599">
        <w:rPr>
          <w:rFonts w:asciiTheme="majorHAnsi" w:hAnsiTheme="majorHAnsi" w:cstheme="minorHAnsi"/>
          <w:bCs/>
          <w:lang w:val="es-PE" w:eastAsia="es-ES"/>
        </w:rPr>
        <w:t>07</w:t>
      </w:r>
      <w:r w:rsidR="0071192E" w:rsidRPr="00990599">
        <w:rPr>
          <w:rFonts w:asciiTheme="majorHAnsi" w:hAnsiTheme="majorHAnsi" w:cstheme="minorHAnsi"/>
          <w:bCs/>
          <w:lang w:val="es-PE" w:eastAsia="es-ES"/>
        </w:rPr>
        <w:t xml:space="preserve"> días anteriores</w:t>
      </w:r>
      <w:r w:rsidR="0071192E">
        <w:rPr>
          <w:rFonts w:asciiTheme="majorHAnsi" w:hAnsiTheme="majorHAnsi" w:cstheme="minorHAnsi"/>
          <w:bCs/>
          <w:lang w:val="es-PE" w:eastAsia="es-ES"/>
        </w:rPr>
        <w:t xml:space="preserve">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7" w:name="_Toc59847535"/>
      <w:r w:rsidRPr="000448AC">
        <w:rPr>
          <w:rFonts w:asciiTheme="majorHAnsi" w:hAnsiTheme="majorHAnsi" w:cstheme="minorHAnsi"/>
          <w:b/>
          <w:lang w:val="es-PE"/>
        </w:rPr>
        <w:t>FORMA DE CALIFICACIÓN</w:t>
      </w:r>
      <w:bookmarkEnd w:id="7"/>
    </w:p>
    <w:p w14:paraId="7505FDB5" w14:textId="77777777"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851A69">
        <w:rPr>
          <w:rFonts w:asciiTheme="majorHAnsi" w:hAnsiTheme="majorHAnsi" w:cstheme="minorHAnsi"/>
          <w:lang w:val="es-PE" w:eastAsia="es-ES"/>
        </w:rPr>
        <w:t>Ítem</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proofErr w:type="spellStart"/>
      <w:r w:rsidR="0015406F" w:rsidRPr="00A628D6">
        <w:rPr>
          <w:rFonts w:asciiTheme="majorHAnsi" w:hAnsiTheme="majorHAnsi" w:cstheme="minorHAnsi"/>
          <w:lang w:val="es-PE" w:eastAsia="es-ES"/>
        </w:rPr>
        <w:t>brochure</w:t>
      </w:r>
      <w:proofErr w:type="spellEnd"/>
      <w:r w:rsidR="0015406F" w:rsidRPr="00A628D6">
        <w:rPr>
          <w:rFonts w:asciiTheme="majorHAnsi" w:hAnsiTheme="majorHAnsi" w:cstheme="minorHAnsi"/>
          <w:lang w:val="es-PE" w:eastAsia="es-ES"/>
        </w:rPr>
        <w:t xml:space="preserve">, URL, </w:t>
      </w:r>
      <w:proofErr w:type="spellStart"/>
      <w:r w:rsidR="0015406F" w:rsidRPr="00A628D6">
        <w:rPr>
          <w:rFonts w:asciiTheme="majorHAnsi" w:hAnsiTheme="majorHAnsi" w:cstheme="minorHAnsi"/>
          <w:lang w:val="es-PE" w:eastAsia="es-ES"/>
        </w:rPr>
        <w:t>datasheet</w:t>
      </w:r>
      <w:proofErr w:type="spellEnd"/>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34E8C32A"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851A69">
        <w:rPr>
          <w:rFonts w:asciiTheme="majorHAnsi" w:hAnsiTheme="majorHAnsi" w:cstheme="minorHAnsi"/>
          <w:lang w:val="es-PE" w:eastAsia="es-ES"/>
        </w:rPr>
        <w:t>Ítem</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lastRenderedPageBreak/>
        <w:t>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0CA74502" w:rsidR="00CB7643" w:rsidRPr="00022802"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w:t>
      </w:r>
      <w:r w:rsidRPr="00022802">
        <w:rPr>
          <w:rFonts w:asciiTheme="majorHAnsi" w:hAnsiTheme="majorHAnsi" w:cstheme="minorHAnsi"/>
          <w:i/>
          <w:spacing w:val="-3"/>
          <w:lang w:val="es-PE"/>
        </w:rPr>
        <w:t>Seguros y Administradoras Privadas de Fondos de Pensiones y deben estar autorizadas para emitir garantías</w:t>
      </w:r>
      <w:r w:rsidR="00EB441F" w:rsidRPr="00022802">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022802">
        <w:rPr>
          <w:rFonts w:asciiTheme="majorHAnsi" w:hAnsiTheme="majorHAnsi" w:cstheme="minorHAnsi"/>
          <w:i/>
          <w:spacing w:val="-3"/>
          <w:lang w:val="es-PE"/>
        </w:rPr>
        <w:t>último</w:t>
      </w:r>
      <w:r w:rsidR="00EB441F" w:rsidRPr="00022802">
        <w:rPr>
          <w:rFonts w:asciiTheme="majorHAnsi" w:hAnsiTheme="majorHAnsi" w:cstheme="minorHAnsi"/>
          <w:i/>
          <w:spacing w:val="-3"/>
          <w:lang w:val="es-PE"/>
        </w:rPr>
        <w:t xml:space="preserve">) en el lugar de destino, y deberá ser denominada en la moneda del contrato. </w:t>
      </w:r>
      <w:r w:rsidR="00E656B0" w:rsidRPr="00022802">
        <w:rPr>
          <w:rFonts w:asciiTheme="majorHAnsi" w:hAnsiTheme="majorHAnsi" w:cstheme="minorHAnsi"/>
          <w:i/>
          <w:spacing w:val="-3"/>
          <w:lang w:val="es-PE"/>
        </w:rPr>
        <w:t xml:space="preserve"> </w:t>
      </w:r>
    </w:p>
    <w:p w14:paraId="080F139B" w14:textId="5A5A31EA" w:rsidR="00022802" w:rsidRDefault="00022802" w:rsidP="00022802">
      <w:pPr>
        <w:pStyle w:val="Prrafodelista"/>
        <w:widowControl w:val="0"/>
        <w:ind w:left="851" w:right="49"/>
        <w:jc w:val="both"/>
        <w:rPr>
          <w:rFonts w:asciiTheme="majorHAnsi" w:hAnsiTheme="majorHAnsi" w:cstheme="minorHAnsi"/>
          <w:b/>
          <w:i/>
          <w:spacing w:val="-3"/>
          <w:lang w:val="es-PE"/>
        </w:rPr>
      </w:pPr>
    </w:p>
    <w:p w14:paraId="3CAA152B" w14:textId="77777777" w:rsidR="00022802" w:rsidRPr="000F05E7" w:rsidRDefault="00022802" w:rsidP="00022802">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 xml:space="preserve">Nota: se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cuando el monto total adjudicado supere los </w:t>
      </w:r>
      <w:r w:rsidRPr="000F05E7">
        <w:rPr>
          <w:rFonts w:ascii="Arial" w:eastAsia="Times New Roman" w:hAnsi="Arial" w:cs="Arial"/>
          <w:b/>
          <w:i/>
          <w:color w:val="000000"/>
          <w:sz w:val="18"/>
          <w:szCs w:val="16"/>
          <w:lang w:eastAsia="es-PE"/>
        </w:rPr>
        <w:t>USD 10,000 o su equivalente en soles</w:t>
      </w:r>
      <w:r>
        <w:rPr>
          <w:rFonts w:ascii="Arial" w:eastAsia="Times New Roman" w:hAnsi="Arial" w:cs="Arial"/>
          <w:b/>
          <w:i/>
          <w:color w:val="000000"/>
          <w:sz w:val="18"/>
          <w:szCs w:val="16"/>
          <w:lang w:eastAsia="es-PE"/>
        </w:rPr>
        <w:t xml:space="preserve">. </w:t>
      </w:r>
      <w:r w:rsidRPr="000C1416">
        <w:rPr>
          <w:rFonts w:asciiTheme="majorHAnsi" w:hAnsiTheme="majorHAnsi" w:cstheme="minorHAnsi"/>
          <w:bCs/>
          <w:i/>
          <w:lang w:val="es-PE" w:eastAsia="es-ES"/>
        </w:rPr>
        <w:t>(</w:t>
      </w:r>
      <w:r>
        <w:rPr>
          <w:rFonts w:asciiTheme="majorHAnsi" w:hAnsiTheme="majorHAnsi" w:cstheme="minorHAnsi"/>
          <w:bCs/>
          <w:i/>
          <w:lang w:val="es-PE" w:eastAsia="es-ES"/>
        </w:rPr>
        <w:t xml:space="preserve">El tipo de </w:t>
      </w:r>
      <w:r w:rsidRPr="000C1416">
        <w:rPr>
          <w:rFonts w:asciiTheme="majorHAnsi" w:hAnsiTheme="majorHAnsi" w:cstheme="minorHAnsi"/>
          <w:bCs/>
          <w:i/>
          <w:lang w:val="es-PE" w:eastAsia="es-ES"/>
        </w:rPr>
        <w:t>cambio a utilizar será la establecida por la SBS, 07 días anteriores a la fecha máxima de presentación de la oferta).</w:t>
      </w:r>
    </w:p>
    <w:p w14:paraId="5139C5EF" w14:textId="77777777" w:rsidR="00022802" w:rsidRPr="00022802" w:rsidRDefault="00022802" w:rsidP="00022802">
      <w:pPr>
        <w:pStyle w:val="Prrafodelista"/>
        <w:widowControl w:val="0"/>
        <w:ind w:left="851" w:right="49"/>
        <w:jc w:val="both"/>
        <w:rPr>
          <w:rFonts w:asciiTheme="majorHAnsi" w:hAnsiTheme="majorHAnsi" w:cstheme="minorHAnsi"/>
          <w:b/>
          <w:i/>
          <w:spacing w:val="-3"/>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022802">
        <w:rPr>
          <w:rFonts w:asciiTheme="majorHAnsi" w:hAnsiTheme="majorHAnsi" w:cstheme="minorHAnsi"/>
          <w:lang w:val="es-PE"/>
        </w:rPr>
        <w:t xml:space="preserve">El </w:t>
      </w:r>
      <w:r w:rsidR="004D2917" w:rsidRPr="00022802">
        <w:rPr>
          <w:rFonts w:asciiTheme="majorHAnsi" w:hAnsiTheme="majorHAnsi" w:cstheme="minorHAnsi"/>
          <w:lang w:val="es-PE"/>
        </w:rPr>
        <w:t>Oferente</w:t>
      </w:r>
      <w:r w:rsidR="00576555" w:rsidRPr="00022802">
        <w:rPr>
          <w:rFonts w:asciiTheme="majorHAnsi" w:hAnsiTheme="majorHAnsi" w:cstheme="minorHAnsi"/>
          <w:lang w:val="es-PE"/>
        </w:rPr>
        <w:t xml:space="preserve"> adjudicado</w:t>
      </w:r>
      <w:r w:rsidR="00EB441F" w:rsidRPr="00022802">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022802">
        <w:rPr>
          <w:rFonts w:asciiTheme="majorHAnsi" w:hAnsiTheme="majorHAnsi" w:cstheme="minorHAnsi"/>
          <w:lang w:val="es-PE"/>
        </w:rPr>
        <w:t xml:space="preserve">y otros servicios incluidos en las Especificaciones Técnicas pendientes </w:t>
      </w:r>
      <w:r w:rsidR="00EB441F" w:rsidRPr="00022802">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1D5E4A9D" w14:textId="77777777" w:rsidR="00F92758" w:rsidRDefault="00F92758" w:rsidP="000B408F">
      <w:pPr>
        <w:widowControl w:val="0"/>
        <w:jc w:val="both"/>
        <w:rPr>
          <w:rFonts w:asciiTheme="majorHAnsi" w:hAnsiTheme="majorHAnsi" w:cstheme="minorHAnsi"/>
          <w:lang w:val="es-PE"/>
        </w:rPr>
      </w:pPr>
    </w:p>
    <w:p w14:paraId="4F455CBE" w14:textId="77777777" w:rsidR="00986EF9" w:rsidRPr="000448AC" w:rsidRDefault="00986EF9"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lastRenderedPageBreak/>
        <w:t>PLAZO</w:t>
      </w:r>
      <w:r w:rsidR="00F57247" w:rsidRPr="000448AC">
        <w:rPr>
          <w:rFonts w:asciiTheme="majorHAnsi" w:hAnsiTheme="majorHAnsi" w:cstheme="minorHAnsi"/>
          <w:b/>
          <w:bCs/>
          <w:lang w:val="es-PE"/>
        </w:rPr>
        <w:t xml:space="preserve"> DE ENTREGA</w:t>
      </w:r>
    </w:p>
    <w:p w14:paraId="4214F8C6" w14:textId="78C048B4"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plazo que se contabi</w:t>
      </w:r>
      <w:r w:rsidR="00022802">
        <w:rPr>
          <w:rFonts w:asciiTheme="majorHAnsi" w:hAnsiTheme="majorHAnsi" w:cstheme="minorHAnsi"/>
          <w:sz w:val="20"/>
          <w:lang w:val="es-PE"/>
        </w:rPr>
        <w:t>liza a partir del día siguiente</w:t>
      </w:r>
      <w:r w:rsidR="00F712BD">
        <w:rPr>
          <w:rFonts w:asciiTheme="majorHAnsi" w:hAnsiTheme="majorHAnsi" w:cstheme="minorHAnsi"/>
          <w:sz w:val="20"/>
          <w:lang w:val="es-PE"/>
        </w:rPr>
        <w:t xml:space="preserve"> </w:t>
      </w:r>
      <w:r w:rsidR="00052D3D" w:rsidRPr="000448AC">
        <w:rPr>
          <w:rFonts w:asciiTheme="majorHAnsi" w:hAnsiTheme="majorHAnsi" w:cstheme="minorHAnsi"/>
          <w:sz w:val="20"/>
          <w:lang w:val="es-PE"/>
        </w:rPr>
        <w:t>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6117"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3343"/>
        <w:gridCol w:w="649"/>
        <w:gridCol w:w="1515"/>
      </w:tblGrid>
      <w:tr w:rsidR="00B969E2" w:rsidRPr="00DE4CC5" w14:paraId="6ED22B8D" w14:textId="77777777" w:rsidTr="00B969E2">
        <w:trPr>
          <w:trHeight w:val="70"/>
        </w:trPr>
        <w:tc>
          <w:tcPr>
            <w:tcW w:w="610" w:type="dxa"/>
            <w:shd w:val="clear" w:color="000000" w:fill="D9D9D9"/>
            <w:vAlign w:val="center"/>
            <w:hideMark/>
          </w:tcPr>
          <w:p w14:paraId="720A3631" w14:textId="24D6471F"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Ítem</w:t>
            </w:r>
          </w:p>
        </w:tc>
        <w:tc>
          <w:tcPr>
            <w:tcW w:w="33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649" w:type="dxa"/>
            <w:shd w:val="clear" w:color="000000" w:fill="D9D9D9"/>
            <w:vAlign w:val="center"/>
            <w:hideMark/>
          </w:tcPr>
          <w:p w14:paraId="54F02FB2" w14:textId="46E01C22"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p>
        </w:tc>
        <w:tc>
          <w:tcPr>
            <w:tcW w:w="1515"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E10717" w:rsidRPr="00DE4CC5" w14:paraId="5089E0A3" w14:textId="77777777" w:rsidTr="00172D59">
        <w:trPr>
          <w:trHeight w:val="300"/>
        </w:trPr>
        <w:tc>
          <w:tcPr>
            <w:tcW w:w="610" w:type="dxa"/>
            <w:shd w:val="clear" w:color="auto" w:fill="auto"/>
            <w:vAlign w:val="center"/>
            <w:hideMark/>
          </w:tcPr>
          <w:p w14:paraId="367C476B" w14:textId="77777777" w:rsidR="00E10717" w:rsidRPr="00DE4CC5" w:rsidRDefault="00E10717" w:rsidP="00E10717">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1</w:t>
            </w:r>
          </w:p>
        </w:tc>
        <w:tc>
          <w:tcPr>
            <w:tcW w:w="3343" w:type="dxa"/>
            <w:shd w:val="clear" w:color="auto" w:fill="auto"/>
            <w:vAlign w:val="bottom"/>
          </w:tcPr>
          <w:p w14:paraId="58CCB2A7" w14:textId="79A41422" w:rsidR="00E10717" w:rsidRPr="00DE4CC5"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Alineador de faros (Luxómetro)</w:t>
            </w:r>
          </w:p>
        </w:tc>
        <w:tc>
          <w:tcPr>
            <w:tcW w:w="649" w:type="dxa"/>
            <w:shd w:val="clear" w:color="auto" w:fill="auto"/>
            <w:noWrap/>
            <w:vAlign w:val="center"/>
            <w:hideMark/>
          </w:tcPr>
          <w:p w14:paraId="3FEEA841" w14:textId="611C1FCE"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1</w:t>
            </w:r>
          </w:p>
        </w:tc>
        <w:tc>
          <w:tcPr>
            <w:tcW w:w="1515" w:type="dxa"/>
          </w:tcPr>
          <w:p w14:paraId="5B0B4D4A" w14:textId="7924C75C" w:rsidR="00E10717" w:rsidRPr="00CC11D5" w:rsidRDefault="00E10717" w:rsidP="00E10717">
            <w:pPr>
              <w:jc w:val="center"/>
              <w:rPr>
                <w:rFonts w:asciiTheme="majorHAnsi" w:eastAsia="Times New Roman" w:hAnsiTheme="majorHAnsi" w:cs="Calibri"/>
                <w:bCs/>
                <w:lang w:val="es-PE" w:eastAsia="es-PE"/>
              </w:rPr>
            </w:pPr>
            <w:r w:rsidRPr="00CC11D5">
              <w:rPr>
                <w:rFonts w:asciiTheme="majorHAnsi" w:eastAsia="Times New Roman" w:hAnsiTheme="majorHAnsi" w:cs="Calibri"/>
                <w:bCs/>
                <w:lang w:val="es-PE" w:eastAsia="es-PE"/>
              </w:rPr>
              <w:t>30 días</w:t>
            </w:r>
          </w:p>
        </w:tc>
      </w:tr>
      <w:tr w:rsidR="00E10717" w:rsidRPr="00DE4CC5" w14:paraId="6AC73EE3" w14:textId="77777777" w:rsidTr="00172D59">
        <w:trPr>
          <w:trHeight w:val="300"/>
        </w:trPr>
        <w:tc>
          <w:tcPr>
            <w:tcW w:w="610" w:type="dxa"/>
            <w:shd w:val="clear" w:color="auto" w:fill="auto"/>
            <w:vAlign w:val="center"/>
            <w:hideMark/>
          </w:tcPr>
          <w:p w14:paraId="547BAE52" w14:textId="77777777" w:rsidR="00E10717" w:rsidRPr="00DE4CC5" w:rsidRDefault="00E10717" w:rsidP="00E10717">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2</w:t>
            </w:r>
          </w:p>
        </w:tc>
        <w:tc>
          <w:tcPr>
            <w:tcW w:w="3343" w:type="dxa"/>
            <w:shd w:val="clear" w:color="auto" w:fill="auto"/>
            <w:vAlign w:val="bottom"/>
          </w:tcPr>
          <w:p w14:paraId="27DB6937" w14:textId="26A542C8" w:rsidR="00E10717" w:rsidRPr="00DE4CC5"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Analizador de gases dual</w:t>
            </w:r>
          </w:p>
        </w:tc>
        <w:tc>
          <w:tcPr>
            <w:tcW w:w="649" w:type="dxa"/>
            <w:shd w:val="clear" w:color="auto" w:fill="auto"/>
            <w:noWrap/>
            <w:vAlign w:val="center"/>
            <w:hideMark/>
          </w:tcPr>
          <w:p w14:paraId="27602C43" w14:textId="0EFD1C1F" w:rsidR="00E10717" w:rsidRPr="00DE4CC5" w:rsidRDefault="00E10717" w:rsidP="00E10717">
            <w:pPr>
              <w:jc w:val="center"/>
              <w:rPr>
                <w:rFonts w:asciiTheme="majorHAnsi" w:eastAsia="Times New Roman" w:hAnsiTheme="majorHAnsi" w:cs="Calibri"/>
                <w:lang w:val="es-PE" w:eastAsia="es-PE"/>
              </w:rPr>
            </w:pPr>
            <w:r w:rsidRPr="00DE4CC5">
              <w:rPr>
                <w:rFonts w:asciiTheme="majorHAnsi" w:eastAsia="Times New Roman" w:hAnsiTheme="majorHAnsi" w:cs="Calibri"/>
                <w:lang w:val="es-PE" w:eastAsia="es-PE"/>
              </w:rPr>
              <w:t>1</w:t>
            </w:r>
          </w:p>
        </w:tc>
        <w:tc>
          <w:tcPr>
            <w:tcW w:w="1515" w:type="dxa"/>
          </w:tcPr>
          <w:p w14:paraId="4738EF9F" w14:textId="0C70FB5E"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días</w:t>
            </w:r>
          </w:p>
        </w:tc>
      </w:tr>
      <w:tr w:rsidR="00E10717" w:rsidRPr="00DE4CC5" w14:paraId="248D3118" w14:textId="77777777" w:rsidTr="00172D59">
        <w:trPr>
          <w:trHeight w:val="300"/>
        </w:trPr>
        <w:tc>
          <w:tcPr>
            <w:tcW w:w="610" w:type="dxa"/>
            <w:shd w:val="clear" w:color="auto" w:fill="auto"/>
            <w:vAlign w:val="center"/>
            <w:hideMark/>
          </w:tcPr>
          <w:p w14:paraId="78C48798" w14:textId="77777777" w:rsidR="00E10717" w:rsidRPr="00DE4CC5" w:rsidRDefault="00E10717" w:rsidP="00E10717">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3</w:t>
            </w:r>
          </w:p>
        </w:tc>
        <w:tc>
          <w:tcPr>
            <w:tcW w:w="3343" w:type="dxa"/>
            <w:shd w:val="clear" w:color="auto" w:fill="auto"/>
            <w:vAlign w:val="bottom"/>
          </w:tcPr>
          <w:p w14:paraId="2692B93F" w14:textId="2CFFB1D3" w:rsidR="00E10717" w:rsidRPr="00DE4CC5"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Cargador de baterías</w:t>
            </w:r>
          </w:p>
        </w:tc>
        <w:tc>
          <w:tcPr>
            <w:tcW w:w="649" w:type="dxa"/>
            <w:shd w:val="clear" w:color="auto" w:fill="auto"/>
            <w:noWrap/>
            <w:vAlign w:val="center"/>
            <w:hideMark/>
          </w:tcPr>
          <w:p w14:paraId="65D9766F" w14:textId="05995195"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1</w:t>
            </w:r>
          </w:p>
        </w:tc>
        <w:tc>
          <w:tcPr>
            <w:tcW w:w="1515" w:type="dxa"/>
          </w:tcPr>
          <w:p w14:paraId="2CFDF49F" w14:textId="604CA8B6"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días</w:t>
            </w:r>
          </w:p>
        </w:tc>
      </w:tr>
      <w:tr w:rsidR="00E10717" w:rsidRPr="00DE4CC5" w14:paraId="612F178B" w14:textId="77777777" w:rsidTr="00172D59">
        <w:trPr>
          <w:trHeight w:val="300"/>
        </w:trPr>
        <w:tc>
          <w:tcPr>
            <w:tcW w:w="610" w:type="dxa"/>
            <w:shd w:val="clear" w:color="auto" w:fill="auto"/>
            <w:vAlign w:val="center"/>
            <w:hideMark/>
          </w:tcPr>
          <w:p w14:paraId="57A119CB" w14:textId="77777777" w:rsidR="00E10717" w:rsidRPr="00DE4CC5" w:rsidRDefault="00E10717" w:rsidP="00E10717">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4</w:t>
            </w:r>
          </w:p>
        </w:tc>
        <w:tc>
          <w:tcPr>
            <w:tcW w:w="3343" w:type="dxa"/>
            <w:shd w:val="clear" w:color="auto" w:fill="auto"/>
            <w:vAlign w:val="bottom"/>
          </w:tcPr>
          <w:p w14:paraId="5A6763CD" w14:textId="431CC611" w:rsidR="00E10717" w:rsidRPr="00DE4CC5" w:rsidRDefault="00E10717" w:rsidP="00E10717">
            <w:pPr>
              <w:rPr>
                <w:rFonts w:asciiTheme="majorHAnsi" w:eastAsia="Times New Roman" w:hAnsiTheme="majorHAnsi" w:cs="Calibri"/>
                <w:lang w:val="es-PE" w:eastAsia="es-PE"/>
              </w:rPr>
            </w:pPr>
            <w:proofErr w:type="spellStart"/>
            <w:r>
              <w:rPr>
                <w:rFonts w:asciiTheme="majorHAnsi" w:eastAsia="Times New Roman" w:hAnsiTheme="majorHAnsi" w:cs="Calibri"/>
                <w:lang w:val="es-PE" w:eastAsia="es-PE"/>
              </w:rPr>
              <w:t>C</w:t>
            </w:r>
            <w:r w:rsidRPr="00E10717">
              <w:rPr>
                <w:rFonts w:asciiTheme="majorHAnsi" w:eastAsia="Times New Roman" w:hAnsiTheme="majorHAnsi" w:cs="Calibri"/>
                <w:lang w:val="es-PE" w:eastAsia="es-PE"/>
              </w:rPr>
              <w:t>ompresímetro</w:t>
            </w:r>
            <w:proofErr w:type="spellEnd"/>
            <w:r w:rsidRPr="00E10717">
              <w:rPr>
                <w:rFonts w:asciiTheme="majorHAnsi" w:eastAsia="Times New Roman" w:hAnsiTheme="majorHAnsi" w:cs="Calibri"/>
                <w:lang w:val="es-PE" w:eastAsia="es-PE"/>
              </w:rPr>
              <w:t xml:space="preserve"> motor diésel</w:t>
            </w:r>
          </w:p>
        </w:tc>
        <w:tc>
          <w:tcPr>
            <w:tcW w:w="649" w:type="dxa"/>
            <w:shd w:val="clear" w:color="auto" w:fill="auto"/>
            <w:noWrap/>
            <w:vAlign w:val="center"/>
            <w:hideMark/>
          </w:tcPr>
          <w:p w14:paraId="4B6C8E42" w14:textId="79FE2F04"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1</w:t>
            </w:r>
          </w:p>
        </w:tc>
        <w:tc>
          <w:tcPr>
            <w:tcW w:w="1515" w:type="dxa"/>
          </w:tcPr>
          <w:p w14:paraId="428876D4" w14:textId="76CA7280"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días</w:t>
            </w:r>
          </w:p>
        </w:tc>
      </w:tr>
      <w:tr w:rsidR="00E10717" w:rsidRPr="00DE4CC5" w14:paraId="64BF981D" w14:textId="77777777" w:rsidTr="00172D59">
        <w:trPr>
          <w:trHeight w:val="300"/>
        </w:trPr>
        <w:tc>
          <w:tcPr>
            <w:tcW w:w="610" w:type="dxa"/>
            <w:shd w:val="clear" w:color="auto" w:fill="auto"/>
            <w:vAlign w:val="center"/>
            <w:hideMark/>
          </w:tcPr>
          <w:p w14:paraId="66A71F5D" w14:textId="77777777" w:rsidR="00E10717" w:rsidRPr="00DE4CC5" w:rsidRDefault="00E10717" w:rsidP="00E10717">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5</w:t>
            </w:r>
          </w:p>
        </w:tc>
        <w:tc>
          <w:tcPr>
            <w:tcW w:w="3343" w:type="dxa"/>
            <w:shd w:val="clear" w:color="auto" w:fill="auto"/>
            <w:vAlign w:val="bottom"/>
          </w:tcPr>
          <w:p w14:paraId="346B13E5" w14:textId="387B9E83" w:rsidR="00E10717" w:rsidRPr="00DE4CC5"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Elevador electro hidráulico de 2 columnas</w:t>
            </w:r>
          </w:p>
        </w:tc>
        <w:tc>
          <w:tcPr>
            <w:tcW w:w="649" w:type="dxa"/>
            <w:shd w:val="clear" w:color="auto" w:fill="auto"/>
            <w:noWrap/>
            <w:vAlign w:val="center"/>
            <w:hideMark/>
          </w:tcPr>
          <w:p w14:paraId="0AE6FB41" w14:textId="38DFB331"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2</w:t>
            </w:r>
          </w:p>
        </w:tc>
        <w:tc>
          <w:tcPr>
            <w:tcW w:w="1515" w:type="dxa"/>
          </w:tcPr>
          <w:p w14:paraId="207B6AD6" w14:textId="1978D47F"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60 días</w:t>
            </w:r>
          </w:p>
        </w:tc>
      </w:tr>
      <w:tr w:rsidR="00E10717" w:rsidRPr="00DE4CC5" w14:paraId="21427BF3" w14:textId="77777777" w:rsidTr="00172D59">
        <w:trPr>
          <w:trHeight w:val="300"/>
        </w:trPr>
        <w:tc>
          <w:tcPr>
            <w:tcW w:w="610" w:type="dxa"/>
            <w:shd w:val="clear" w:color="auto" w:fill="auto"/>
            <w:vAlign w:val="center"/>
            <w:hideMark/>
          </w:tcPr>
          <w:p w14:paraId="253B7F0E" w14:textId="77777777" w:rsidR="00E10717" w:rsidRPr="00DE4CC5" w:rsidRDefault="00E10717" w:rsidP="00E10717">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6</w:t>
            </w:r>
          </w:p>
        </w:tc>
        <w:tc>
          <w:tcPr>
            <w:tcW w:w="3343" w:type="dxa"/>
            <w:shd w:val="clear" w:color="auto" w:fill="auto"/>
            <w:vAlign w:val="bottom"/>
          </w:tcPr>
          <w:p w14:paraId="768612DA" w14:textId="797CE9E5" w:rsidR="00E10717" w:rsidRPr="00DE4CC5"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Endoscopio automotriz</w:t>
            </w:r>
          </w:p>
        </w:tc>
        <w:tc>
          <w:tcPr>
            <w:tcW w:w="649" w:type="dxa"/>
            <w:shd w:val="clear" w:color="auto" w:fill="auto"/>
            <w:noWrap/>
            <w:vAlign w:val="center"/>
            <w:hideMark/>
          </w:tcPr>
          <w:p w14:paraId="108E1C13" w14:textId="01BC51E7"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w:t>
            </w:r>
          </w:p>
        </w:tc>
        <w:tc>
          <w:tcPr>
            <w:tcW w:w="1515" w:type="dxa"/>
          </w:tcPr>
          <w:p w14:paraId="55AD6AC5" w14:textId="12FB387F"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días</w:t>
            </w:r>
          </w:p>
        </w:tc>
      </w:tr>
      <w:tr w:rsidR="00E10717" w:rsidRPr="00DE4CC5" w14:paraId="014DE498" w14:textId="77777777" w:rsidTr="00172D59">
        <w:trPr>
          <w:trHeight w:val="300"/>
        </w:trPr>
        <w:tc>
          <w:tcPr>
            <w:tcW w:w="610" w:type="dxa"/>
            <w:shd w:val="clear" w:color="auto" w:fill="auto"/>
            <w:vAlign w:val="center"/>
            <w:hideMark/>
          </w:tcPr>
          <w:p w14:paraId="0E99E675" w14:textId="77777777" w:rsidR="00E10717" w:rsidRPr="00DE4CC5" w:rsidRDefault="00E10717" w:rsidP="00E10717">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7</w:t>
            </w:r>
          </w:p>
        </w:tc>
        <w:tc>
          <w:tcPr>
            <w:tcW w:w="3343" w:type="dxa"/>
            <w:shd w:val="clear" w:color="auto" w:fill="auto"/>
            <w:vAlign w:val="bottom"/>
          </w:tcPr>
          <w:p w14:paraId="412ACD6D" w14:textId="4825DC05" w:rsidR="00E10717" w:rsidRPr="00DE4CC5"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Equipo de purgado de líquido de freno</w:t>
            </w:r>
          </w:p>
        </w:tc>
        <w:tc>
          <w:tcPr>
            <w:tcW w:w="649" w:type="dxa"/>
            <w:shd w:val="clear" w:color="auto" w:fill="auto"/>
            <w:noWrap/>
            <w:vAlign w:val="center"/>
            <w:hideMark/>
          </w:tcPr>
          <w:p w14:paraId="2217ADE9" w14:textId="17D168DB"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2</w:t>
            </w:r>
          </w:p>
        </w:tc>
        <w:tc>
          <w:tcPr>
            <w:tcW w:w="1515" w:type="dxa"/>
          </w:tcPr>
          <w:p w14:paraId="28F64292" w14:textId="2231BC50"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días</w:t>
            </w:r>
          </w:p>
        </w:tc>
      </w:tr>
      <w:tr w:rsidR="00E10717" w:rsidRPr="00DE4CC5" w14:paraId="50B46AA4" w14:textId="77777777" w:rsidTr="00172D59">
        <w:trPr>
          <w:trHeight w:val="300"/>
        </w:trPr>
        <w:tc>
          <w:tcPr>
            <w:tcW w:w="610" w:type="dxa"/>
            <w:shd w:val="clear" w:color="auto" w:fill="auto"/>
            <w:vAlign w:val="center"/>
            <w:hideMark/>
          </w:tcPr>
          <w:p w14:paraId="2447578A" w14:textId="77777777" w:rsidR="00E10717" w:rsidRPr="00DE4CC5" w:rsidRDefault="00E10717" w:rsidP="00E10717">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8</w:t>
            </w:r>
          </w:p>
        </w:tc>
        <w:tc>
          <w:tcPr>
            <w:tcW w:w="3343" w:type="dxa"/>
            <w:shd w:val="clear" w:color="auto" w:fill="auto"/>
            <w:vAlign w:val="bottom"/>
          </w:tcPr>
          <w:p w14:paraId="5FF60513" w14:textId="6F767FF5" w:rsidR="00E10717" w:rsidRPr="00DE4CC5"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Equipo para test de baterías y sistema eléctrico</w:t>
            </w:r>
          </w:p>
        </w:tc>
        <w:tc>
          <w:tcPr>
            <w:tcW w:w="649" w:type="dxa"/>
            <w:shd w:val="clear" w:color="auto" w:fill="auto"/>
            <w:noWrap/>
            <w:vAlign w:val="center"/>
            <w:hideMark/>
          </w:tcPr>
          <w:p w14:paraId="7C2D9B3A" w14:textId="2AF374D1"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w:t>
            </w:r>
          </w:p>
        </w:tc>
        <w:tc>
          <w:tcPr>
            <w:tcW w:w="1515" w:type="dxa"/>
          </w:tcPr>
          <w:p w14:paraId="5395F7C1" w14:textId="51F05501"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días</w:t>
            </w:r>
          </w:p>
        </w:tc>
      </w:tr>
      <w:tr w:rsidR="00E10717" w:rsidRPr="00DE4CC5" w14:paraId="2BAE2F4C" w14:textId="77777777" w:rsidTr="00172D59">
        <w:trPr>
          <w:trHeight w:val="300"/>
        </w:trPr>
        <w:tc>
          <w:tcPr>
            <w:tcW w:w="610" w:type="dxa"/>
            <w:shd w:val="clear" w:color="auto" w:fill="auto"/>
            <w:vAlign w:val="center"/>
            <w:hideMark/>
          </w:tcPr>
          <w:p w14:paraId="346BE8D3" w14:textId="77777777" w:rsidR="00E10717" w:rsidRPr="00DE4CC5" w:rsidRDefault="00E10717" w:rsidP="00E10717">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9</w:t>
            </w:r>
          </w:p>
        </w:tc>
        <w:tc>
          <w:tcPr>
            <w:tcW w:w="3343" w:type="dxa"/>
            <w:shd w:val="clear" w:color="auto" w:fill="auto"/>
            <w:vAlign w:val="bottom"/>
          </w:tcPr>
          <w:p w14:paraId="2ACFB8ED" w14:textId="3017D988" w:rsidR="00E10717" w:rsidRPr="00DE4CC5"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Fuente de alimentación</w:t>
            </w:r>
          </w:p>
        </w:tc>
        <w:tc>
          <w:tcPr>
            <w:tcW w:w="649" w:type="dxa"/>
            <w:shd w:val="clear" w:color="auto" w:fill="auto"/>
            <w:noWrap/>
            <w:vAlign w:val="center"/>
            <w:hideMark/>
          </w:tcPr>
          <w:p w14:paraId="7DF62081" w14:textId="20C7B4C3"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2</w:t>
            </w:r>
          </w:p>
        </w:tc>
        <w:tc>
          <w:tcPr>
            <w:tcW w:w="1515" w:type="dxa"/>
          </w:tcPr>
          <w:p w14:paraId="510E7BC6" w14:textId="2FA3B034"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30 días</w:t>
            </w:r>
          </w:p>
        </w:tc>
      </w:tr>
      <w:tr w:rsidR="00E10717" w:rsidRPr="00DE4CC5" w14:paraId="06D6871D" w14:textId="77777777" w:rsidTr="00172D59">
        <w:trPr>
          <w:trHeight w:val="300"/>
        </w:trPr>
        <w:tc>
          <w:tcPr>
            <w:tcW w:w="610" w:type="dxa"/>
            <w:shd w:val="clear" w:color="auto" w:fill="auto"/>
            <w:vAlign w:val="center"/>
            <w:hideMark/>
          </w:tcPr>
          <w:p w14:paraId="54594C1A" w14:textId="77777777" w:rsidR="00E10717" w:rsidRPr="00DE4CC5" w:rsidRDefault="00E10717" w:rsidP="00E10717">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10</w:t>
            </w:r>
          </w:p>
        </w:tc>
        <w:tc>
          <w:tcPr>
            <w:tcW w:w="3343" w:type="dxa"/>
            <w:shd w:val="clear" w:color="auto" w:fill="auto"/>
            <w:vAlign w:val="bottom"/>
          </w:tcPr>
          <w:p w14:paraId="00C964F4" w14:textId="1E01163E" w:rsidR="00E10717" w:rsidRPr="00DE4CC5"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Módulo de control electrónico de freno, entrenador ABS/EDS/ESP</w:t>
            </w:r>
          </w:p>
        </w:tc>
        <w:tc>
          <w:tcPr>
            <w:tcW w:w="649" w:type="dxa"/>
            <w:shd w:val="clear" w:color="auto" w:fill="auto"/>
            <w:noWrap/>
            <w:vAlign w:val="center"/>
            <w:hideMark/>
          </w:tcPr>
          <w:p w14:paraId="4932A082" w14:textId="664C8DBE"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2</w:t>
            </w:r>
          </w:p>
        </w:tc>
        <w:tc>
          <w:tcPr>
            <w:tcW w:w="1515" w:type="dxa"/>
          </w:tcPr>
          <w:p w14:paraId="6365BCCA" w14:textId="2A16AF55"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90 días</w:t>
            </w:r>
          </w:p>
        </w:tc>
      </w:tr>
      <w:tr w:rsidR="00E10717" w:rsidRPr="00DE4CC5" w14:paraId="2DBC71FF" w14:textId="77777777" w:rsidTr="00172D59">
        <w:trPr>
          <w:trHeight w:val="300"/>
        </w:trPr>
        <w:tc>
          <w:tcPr>
            <w:tcW w:w="610" w:type="dxa"/>
            <w:shd w:val="clear" w:color="auto" w:fill="auto"/>
            <w:vAlign w:val="center"/>
          </w:tcPr>
          <w:p w14:paraId="1B47BFB3" w14:textId="46BC428B" w:rsidR="00E10717" w:rsidRPr="00DE4CC5" w:rsidRDefault="00E10717" w:rsidP="00E10717">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11</w:t>
            </w:r>
          </w:p>
        </w:tc>
        <w:tc>
          <w:tcPr>
            <w:tcW w:w="3343" w:type="dxa"/>
            <w:shd w:val="clear" w:color="auto" w:fill="auto"/>
            <w:vAlign w:val="bottom"/>
          </w:tcPr>
          <w:p w14:paraId="2A9206A7" w14:textId="2ABF0837" w:rsidR="00E10717" w:rsidRPr="00B969E2"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Módulo de motor a diésel</w:t>
            </w:r>
          </w:p>
        </w:tc>
        <w:tc>
          <w:tcPr>
            <w:tcW w:w="649" w:type="dxa"/>
            <w:shd w:val="clear" w:color="auto" w:fill="auto"/>
            <w:noWrap/>
            <w:vAlign w:val="center"/>
          </w:tcPr>
          <w:p w14:paraId="3F15F93A" w14:textId="4351089A"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2</w:t>
            </w:r>
          </w:p>
        </w:tc>
        <w:tc>
          <w:tcPr>
            <w:tcW w:w="1515" w:type="dxa"/>
          </w:tcPr>
          <w:p w14:paraId="490707A0" w14:textId="6F1052AB" w:rsidR="00E10717"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9</w:t>
            </w:r>
            <w:r w:rsidRPr="000C14FD">
              <w:rPr>
                <w:rFonts w:asciiTheme="majorHAnsi" w:eastAsia="Times New Roman" w:hAnsiTheme="majorHAnsi" w:cs="Calibri"/>
                <w:lang w:val="es-PE" w:eastAsia="es-PE"/>
              </w:rPr>
              <w:t>0 días</w:t>
            </w:r>
          </w:p>
        </w:tc>
      </w:tr>
      <w:tr w:rsidR="00E10717" w:rsidRPr="00DE4CC5" w14:paraId="22D5A5E9" w14:textId="77777777" w:rsidTr="00172D59">
        <w:trPr>
          <w:trHeight w:val="300"/>
        </w:trPr>
        <w:tc>
          <w:tcPr>
            <w:tcW w:w="610" w:type="dxa"/>
            <w:shd w:val="clear" w:color="auto" w:fill="auto"/>
            <w:vAlign w:val="center"/>
          </w:tcPr>
          <w:p w14:paraId="316E1A8E" w14:textId="3F519920" w:rsidR="00E10717" w:rsidRPr="00DE4CC5" w:rsidRDefault="00E10717" w:rsidP="00E10717">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12</w:t>
            </w:r>
          </w:p>
        </w:tc>
        <w:tc>
          <w:tcPr>
            <w:tcW w:w="3343" w:type="dxa"/>
            <w:shd w:val="clear" w:color="auto" w:fill="auto"/>
            <w:vAlign w:val="bottom"/>
          </w:tcPr>
          <w:p w14:paraId="67FD8809" w14:textId="7DAAE897" w:rsidR="00E10717" w:rsidRPr="00B969E2"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Módulo neumático</w:t>
            </w:r>
          </w:p>
        </w:tc>
        <w:tc>
          <w:tcPr>
            <w:tcW w:w="649" w:type="dxa"/>
            <w:shd w:val="clear" w:color="auto" w:fill="auto"/>
            <w:noWrap/>
            <w:vAlign w:val="center"/>
          </w:tcPr>
          <w:p w14:paraId="0458A1EE" w14:textId="60405292"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1</w:t>
            </w:r>
          </w:p>
        </w:tc>
        <w:tc>
          <w:tcPr>
            <w:tcW w:w="1515" w:type="dxa"/>
          </w:tcPr>
          <w:p w14:paraId="5748E713" w14:textId="5CA8EF71" w:rsidR="00E10717"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9</w:t>
            </w:r>
            <w:r w:rsidRPr="000C14FD">
              <w:rPr>
                <w:rFonts w:asciiTheme="majorHAnsi" w:eastAsia="Times New Roman" w:hAnsiTheme="majorHAnsi" w:cs="Calibri"/>
                <w:lang w:val="es-PE" w:eastAsia="es-PE"/>
              </w:rPr>
              <w:t>0 días</w:t>
            </w:r>
          </w:p>
        </w:tc>
      </w:tr>
      <w:tr w:rsidR="00E10717" w:rsidRPr="00DE4CC5" w14:paraId="2231D67D" w14:textId="77777777" w:rsidTr="00172D59">
        <w:trPr>
          <w:trHeight w:val="300"/>
        </w:trPr>
        <w:tc>
          <w:tcPr>
            <w:tcW w:w="610" w:type="dxa"/>
            <w:shd w:val="clear" w:color="auto" w:fill="auto"/>
            <w:vAlign w:val="center"/>
          </w:tcPr>
          <w:p w14:paraId="794AA598" w14:textId="386C372B" w:rsidR="00E10717" w:rsidRPr="00DE4CC5" w:rsidRDefault="00E10717" w:rsidP="00E10717">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13</w:t>
            </w:r>
          </w:p>
        </w:tc>
        <w:tc>
          <w:tcPr>
            <w:tcW w:w="3343" w:type="dxa"/>
            <w:shd w:val="clear" w:color="auto" w:fill="auto"/>
            <w:vAlign w:val="bottom"/>
          </w:tcPr>
          <w:p w14:paraId="3FBFC323" w14:textId="20A9D50E" w:rsidR="00E10717" w:rsidRPr="00B969E2"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 xml:space="preserve">Multímetro </w:t>
            </w:r>
          </w:p>
        </w:tc>
        <w:tc>
          <w:tcPr>
            <w:tcW w:w="649" w:type="dxa"/>
            <w:shd w:val="clear" w:color="auto" w:fill="auto"/>
            <w:noWrap/>
            <w:vAlign w:val="center"/>
          </w:tcPr>
          <w:p w14:paraId="3AADE690" w14:textId="57F6AAB9"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8</w:t>
            </w:r>
          </w:p>
        </w:tc>
        <w:tc>
          <w:tcPr>
            <w:tcW w:w="1515" w:type="dxa"/>
          </w:tcPr>
          <w:p w14:paraId="3C72FBC7" w14:textId="67A0689C" w:rsidR="00E10717" w:rsidRDefault="00E10717" w:rsidP="00E10717">
            <w:pPr>
              <w:jc w:val="center"/>
              <w:rPr>
                <w:rFonts w:asciiTheme="majorHAnsi" w:eastAsia="Times New Roman" w:hAnsiTheme="majorHAnsi" w:cs="Calibri"/>
                <w:lang w:val="es-PE" w:eastAsia="es-PE"/>
              </w:rPr>
            </w:pPr>
            <w:r w:rsidRPr="000C14FD">
              <w:rPr>
                <w:rFonts w:asciiTheme="majorHAnsi" w:eastAsia="Times New Roman" w:hAnsiTheme="majorHAnsi" w:cs="Calibri"/>
                <w:lang w:val="es-PE" w:eastAsia="es-PE"/>
              </w:rPr>
              <w:t>60 días</w:t>
            </w:r>
          </w:p>
        </w:tc>
      </w:tr>
      <w:tr w:rsidR="00E10717" w:rsidRPr="00DE4CC5" w14:paraId="1B11E10C" w14:textId="77777777" w:rsidTr="00172D59">
        <w:trPr>
          <w:trHeight w:val="300"/>
        </w:trPr>
        <w:tc>
          <w:tcPr>
            <w:tcW w:w="610" w:type="dxa"/>
            <w:shd w:val="clear" w:color="auto" w:fill="auto"/>
            <w:vAlign w:val="center"/>
          </w:tcPr>
          <w:p w14:paraId="6CFE410A" w14:textId="2A8D3E98" w:rsidR="00E10717" w:rsidRPr="00DE4CC5" w:rsidRDefault="00E10717" w:rsidP="00E10717">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14</w:t>
            </w:r>
          </w:p>
        </w:tc>
        <w:tc>
          <w:tcPr>
            <w:tcW w:w="3343" w:type="dxa"/>
            <w:shd w:val="clear" w:color="auto" w:fill="auto"/>
            <w:vAlign w:val="bottom"/>
          </w:tcPr>
          <w:p w14:paraId="71120F58" w14:textId="2E5F38A7" w:rsidR="00E10717" w:rsidRPr="00B969E2"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Pistola de soldar (cautín)</w:t>
            </w:r>
          </w:p>
        </w:tc>
        <w:tc>
          <w:tcPr>
            <w:tcW w:w="649" w:type="dxa"/>
            <w:shd w:val="clear" w:color="auto" w:fill="auto"/>
            <w:noWrap/>
            <w:vAlign w:val="center"/>
          </w:tcPr>
          <w:p w14:paraId="5CE3A6C4" w14:textId="2D0071E5" w:rsidR="00E10717" w:rsidRPr="00DE4CC5" w:rsidRDefault="00E10717"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w:t>
            </w:r>
          </w:p>
        </w:tc>
        <w:tc>
          <w:tcPr>
            <w:tcW w:w="1515" w:type="dxa"/>
          </w:tcPr>
          <w:p w14:paraId="24819A87" w14:textId="150D7164" w:rsidR="00E10717" w:rsidRDefault="00077A92"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w:t>
            </w:r>
            <w:r w:rsidR="00E10717" w:rsidRPr="000C14FD">
              <w:rPr>
                <w:rFonts w:asciiTheme="majorHAnsi" w:eastAsia="Times New Roman" w:hAnsiTheme="majorHAnsi" w:cs="Calibri"/>
                <w:lang w:val="es-PE" w:eastAsia="es-PE"/>
              </w:rPr>
              <w:t>0 días</w:t>
            </w:r>
          </w:p>
        </w:tc>
      </w:tr>
      <w:tr w:rsidR="00E10717" w:rsidRPr="00DE4CC5" w14:paraId="67FC507A" w14:textId="77777777" w:rsidTr="00172D59">
        <w:trPr>
          <w:trHeight w:val="300"/>
        </w:trPr>
        <w:tc>
          <w:tcPr>
            <w:tcW w:w="610" w:type="dxa"/>
            <w:shd w:val="clear" w:color="auto" w:fill="auto"/>
            <w:vAlign w:val="center"/>
          </w:tcPr>
          <w:p w14:paraId="17F33F16" w14:textId="07A71C1F" w:rsidR="00E10717" w:rsidRPr="00DE4CC5" w:rsidRDefault="00E10717" w:rsidP="00E10717">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15</w:t>
            </w:r>
          </w:p>
        </w:tc>
        <w:tc>
          <w:tcPr>
            <w:tcW w:w="3343" w:type="dxa"/>
            <w:shd w:val="clear" w:color="auto" w:fill="auto"/>
            <w:vAlign w:val="bottom"/>
          </w:tcPr>
          <w:p w14:paraId="69C7EB88" w14:textId="160D2BD9" w:rsidR="00E10717" w:rsidRPr="00B969E2"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Pistola de temperatura infrarroja</w:t>
            </w:r>
          </w:p>
        </w:tc>
        <w:tc>
          <w:tcPr>
            <w:tcW w:w="649" w:type="dxa"/>
            <w:shd w:val="clear" w:color="auto" w:fill="auto"/>
            <w:noWrap/>
            <w:vAlign w:val="center"/>
          </w:tcPr>
          <w:p w14:paraId="35A3B79E" w14:textId="3FC3C379" w:rsidR="00E10717" w:rsidRPr="00DE4CC5" w:rsidRDefault="00077A92"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2</w:t>
            </w:r>
          </w:p>
        </w:tc>
        <w:tc>
          <w:tcPr>
            <w:tcW w:w="1515" w:type="dxa"/>
          </w:tcPr>
          <w:p w14:paraId="64C801DC" w14:textId="2314B0E3" w:rsidR="00E10717" w:rsidRDefault="00077A92"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w:t>
            </w:r>
            <w:r w:rsidR="00E10717" w:rsidRPr="000C14FD">
              <w:rPr>
                <w:rFonts w:asciiTheme="majorHAnsi" w:eastAsia="Times New Roman" w:hAnsiTheme="majorHAnsi" w:cs="Calibri"/>
                <w:lang w:val="es-PE" w:eastAsia="es-PE"/>
              </w:rPr>
              <w:t>0 días</w:t>
            </w:r>
          </w:p>
        </w:tc>
      </w:tr>
      <w:tr w:rsidR="00E10717" w:rsidRPr="00DE4CC5" w14:paraId="63760F6E" w14:textId="77777777" w:rsidTr="00172D59">
        <w:trPr>
          <w:trHeight w:val="300"/>
        </w:trPr>
        <w:tc>
          <w:tcPr>
            <w:tcW w:w="610" w:type="dxa"/>
            <w:shd w:val="clear" w:color="auto" w:fill="auto"/>
            <w:vAlign w:val="center"/>
          </w:tcPr>
          <w:p w14:paraId="55A84650" w14:textId="30EE8F01" w:rsidR="00E10717" w:rsidRPr="00DE4CC5" w:rsidRDefault="00E10717" w:rsidP="00E10717">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16</w:t>
            </w:r>
          </w:p>
        </w:tc>
        <w:tc>
          <w:tcPr>
            <w:tcW w:w="3343" w:type="dxa"/>
            <w:shd w:val="clear" w:color="auto" w:fill="auto"/>
            <w:vAlign w:val="bottom"/>
          </w:tcPr>
          <w:p w14:paraId="339E5DC7" w14:textId="1257DAC2" w:rsidR="00E10717" w:rsidRPr="00B969E2"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Pistola neumática</w:t>
            </w:r>
          </w:p>
        </w:tc>
        <w:tc>
          <w:tcPr>
            <w:tcW w:w="649" w:type="dxa"/>
            <w:shd w:val="clear" w:color="auto" w:fill="auto"/>
            <w:noWrap/>
            <w:vAlign w:val="center"/>
          </w:tcPr>
          <w:p w14:paraId="5D8078A7" w14:textId="6BD2BDAB" w:rsidR="00E10717" w:rsidRPr="00DE4CC5" w:rsidRDefault="00077A92"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2</w:t>
            </w:r>
          </w:p>
        </w:tc>
        <w:tc>
          <w:tcPr>
            <w:tcW w:w="1515" w:type="dxa"/>
          </w:tcPr>
          <w:p w14:paraId="24A184F2" w14:textId="71CA4A63" w:rsidR="00E10717" w:rsidRDefault="00077A92"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w:t>
            </w:r>
            <w:r w:rsidR="00E10717" w:rsidRPr="000C14FD">
              <w:rPr>
                <w:rFonts w:asciiTheme="majorHAnsi" w:eastAsia="Times New Roman" w:hAnsiTheme="majorHAnsi" w:cs="Calibri"/>
                <w:lang w:val="es-PE" w:eastAsia="es-PE"/>
              </w:rPr>
              <w:t>0 días</w:t>
            </w:r>
          </w:p>
        </w:tc>
      </w:tr>
      <w:tr w:rsidR="00E10717" w:rsidRPr="00DE4CC5" w14:paraId="74800694" w14:textId="77777777" w:rsidTr="00172D59">
        <w:trPr>
          <w:trHeight w:val="300"/>
        </w:trPr>
        <w:tc>
          <w:tcPr>
            <w:tcW w:w="610" w:type="dxa"/>
            <w:shd w:val="clear" w:color="auto" w:fill="auto"/>
            <w:vAlign w:val="center"/>
          </w:tcPr>
          <w:p w14:paraId="433ACECB" w14:textId="4AF0E69D" w:rsidR="00E10717" w:rsidRPr="00DE4CC5" w:rsidRDefault="00E10717" w:rsidP="00E10717">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17</w:t>
            </w:r>
          </w:p>
        </w:tc>
        <w:tc>
          <w:tcPr>
            <w:tcW w:w="3343" w:type="dxa"/>
            <w:shd w:val="clear" w:color="auto" w:fill="auto"/>
            <w:vAlign w:val="bottom"/>
          </w:tcPr>
          <w:p w14:paraId="421C27CC" w14:textId="4F6FFD6C" w:rsidR="00E10717" w:rsidRPr="00B969E2"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Scanner + osciloscopio</w:t>
            </w:r>
          </w:p>
        </w:tc>
        <w:tc>
          <w:tcPr>
            <w:tcW w:w="649" w:type="dxa"/>
            <w:shd w:val="clear" w:color="auto" w:fill="auto"/>
            <w:noWrap/>
            <w:vAlign w:val="center"/>
          </w:tcPr>
          <w:p w14:paraId="4D2FA615" w14:textId="7894A61B" w:rsidR="00E10717" w:rsidRPr="00DE4CC5" w:rsidRDefault="00077A92"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1</w:t>
            </w:r>
          </w:p>
        </w:tc>
        <w:tc>
          <w:tcPr>
            <w:tcW w:w="1515" w:type="dxa"/>
          </w:tcPr>
          <w:p w14:paraId="38035FD3" w14:textId="3D61F5CD" w:rsidR="00E10717" w:rsidRDefault="00077A92"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w:t>
            </w:r>
            <w:r w:rsidR="00E10717" w:rsidRPr="000C14FD">
              <w:rPr>
                <w:rFonts w:asciiTheme="majorHAnsi" w:eastAsia="Times New Roman" w:hAnsiTheme="majorHAnsi" w:cs="Calibri"/>
                <w:lang w:val="es-PE" w:eastAsia="es-PE"/>
              </w:rPr>
              <w:t>0 días</w:t>
            </w:r>
          </w:p>
        </w:tc>
      </w:tr>
      <w:tr w:rsidR="00E10717" w:rsidRPr="00DE4CC5" w14:paraId="722A091A" w14:textId="77777777" w:rsidTr="00172D59">
        <w:trPr>
          <w:trHeight w:val="300"/>
        </w:trPr>
        <w:tc>
          <w:tcPr>
            <w:tcW w:w="610" w:type="dxa"/>
            <w:shd w:val="clear" w:color="auto" w:fill="auto"/>
            <w:vAlign w:val="center"/>
          </w:tcPr>
          <w:p w14:paraId="6E894F4D" w14:textId="16CBF94B" w:rsidR="00E10717" w:rsidRPr="00DE4CC5" w:rsidRDefault="00E10717" w:rsidP="00E10717">
            <w:pPr>
              <w:jc w:val="center"/>
              <w:rPr>
                <w:rFonts w:asciiTheme="majorHAnsi" w:eastAsia="Times New Roman" w:hAnsiTheme="majorHAnsi" w:cs="Calibri"/>
                <w:b/>
                <w:bCs/>
                <w:lang w:val="es-PE" w:eastAsia="es-PE"/>
              </w:rPr>
            </w:pPr>
            <w:r>
              <w:rPr>
                <w:rFonts w:asciiTheme="majorHAnsi" w:eastAsia="Times New Roman" w:hAnsiTheme="majorHAnsi" w:cs="Calibri"/>
                <w:b/>
                <w:bCs/>
                <w:lang w:val="es-PE" w:eastAsia="es-PE"/>
              </w:rPr>
              <w:t>18</w:t>
            </w:r>
          </w:p>
        </w:tc>
        <w:tc>
          <w:tcPr>
            <w:tcW w:w="3343" w:type="dxa"/>
            <w:shd w:val="clear" w:color="auto" w:fill="auto"/>
            <w:vAlign w:val="bottom"/>
          </w:tcPr>
          <w:p w14:paraId="24B440C6" w14:textId="1659F3E0" w:rsidR="00E10717" w:rsidRPr="00B969E2" w:rsidRDefault="00E10717" w:rsidP="00E10717">
            <w:pPr>
              <w:rPr>
                <w:rFonts w:asciiTheme="majorHAnsi" w:eastAsia="Times New Roman" w:hAnsiTheme="majorHAnsi" w:cs="Calibri"/>
                <w:lang w:val="es-PE" w:eastAsia="es-PE"/>
              </w:rPr>
            </w:pPr>
            <w:r w:rsidRPr="00E10717">
              <w:rPr>
                <w:rFonts w:asciiTheme="majorHAnsi" w:eastAsia="Times New Roman" w:hAnsiTheme="majorHAnsi" w:cs="Calibri"/>
                <w:lang w:val="es-PE" w:eastAsia="es-PE"/>
              </w:rPr>
              <w:t>Taladro de columna</w:t>
            </w:r>
          </w:p>
        </w:tc>
        <w:tc>
          <w:tcPr>
            <w:tcW w:w="649" w:type="dxa"/>
            <w:shd w:val="clear" w:color="auto" w:fill="auto"/>
            <w:noWrap/>
            <w:vAlign w:val="center"/>
          </w:tcPr>
          <w:p w14:paraId="3225B2E3" w14:textId="721F9F4C" w:rsidR="00E10717" w:rsidRPr="00DE4CC5" w:rsidRDefault="00077A92"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2</w:t>
            </w:r>
          </w:p>
        </w:tc>
        <w:tc>
          <w:tcPr>
            <w:tcW w:w="1515" w:type="dxa"/>
          </w:tcPr>
          <w:p w14:paraId="6B4C88D3" w14:textId="25137558" w:rsidR="00E10717" w:rsidRDefault="00077A92" w:rsidP="00E10717">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3</w:t>
            </w:r>
            <w:r w:rsidR="00E10717" w:rsidRPr="000C14FD">
              <w:rPr>
                <w:rFonts w:asciiTheme="majorHAnsi" w:eastAsia="Times New Roman" w:hAnsiTheme="majorHAnsi" w:cs="Calibri"/>
                <w:lang w:val="es-PE" w:eastAsia="es-PE"/>
              </w:rPr>
              <w:t>0 días</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07AC6A15"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38A2C8EF" w14:textId="30C44871" w:rsidR="004A3A47" w:rsidRDefault="004A3A47" w:rsidP="00DD2EA1">
      <w:pPr>
        <w:rPr>
          <w:rFonts w:asciiTheme="majorHAnsi" w:hAnsiTheme="majorHAnsi" w:cstheme="minorHAnsi"/>
          <w:b/>
          <w:lang w:val="es-PE"/>
        </w:rPr>
      </w:pPr>
    </w:p>
    <w:p w14:paraId="751BDC95" w14:textId="5D5F80DA" w:rsidR="004A3A47" w:rsidRDefault="004A3A47" w:rsidP="0066320B">
      <w:pPr>
        <w:jc w:val="center"/>
        <w:rPr>
          <w:rFonts w:asciiTheme="majorHAnsi" w:hAnsiTheme="majorHAnsi" w:cstheme="minorHAnsi"/>
          <w:b/>
          <w:lang w:val="es-PE"/>
        </w:rPr>
      </w:pPr>
    </w:p>
    <w:p w14:paraId="5C5F3BEE" w14:textId="2B8A17D5" w:rsidR="004A3A47" w:rsidRDefault="004A3A47" w:rsidP="00BB5FDB">
      <w:pP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1C220D56"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1EF1538F" w:rsidR="00F92758" w:rsidRPr="000448AC" w:rsidRDefault="00F92758" w:rsidP="00F92758">
      <w:pPr>
        <w:widowControl w:val="0"/>
        <w:jc w:val="both"/>
        <w:rPr>
          <w:rFonts w:asciiTheme="majorHAnsi" w:hAnsiTheme="majorHAnsi" w:cstheme="minorHAnsi"/>
          <w:b/>
          <w:bCs/>
          <w:lang w:val="es-PE"/>
        </w:rPr>
      </w:pPr>
      <w:bookmarkStart w:id="8" w:name="_Hlk10621613"/>
      <w:bookmarkStart w:id="9" w:name="_Hlk10620526"/>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 de la Calidad de la Educación Básica y Superior</w:t>
      </w:r>
    </w:p>
    <w:bookmarkEnd w:id="8"/>
    <w:bookmarkEnd w:id="9"/>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6C0273A0"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FE1169">
        <w:rPr>
          <w:rFonts w:asciiTheme="majorHAnsi" w:hAnsiTheme="majorHAnsi" w:cstheme="minorHAnsi"/>
          <w:b/>
          <w:bCs/>
          <w:lang w:val="es-PE"/>
        </w:rPr>
        <w:t>Comparación de Precios N°014</w:t>
      </w:r>
      <w:r w:rsidR="00652F7C">
        <w:rPr>
          <w:rFonts w:asciiTheme="majorHAnsi" w:hAnsiTheme="majorHAnsi" w:cstheme="minorHAnsi"/>
          <w:b/>
          <w:bCs/>
          <w:lang w:val="es-PE"/>
        </w:rPr>
        <w:t>-2022</w:t>
      </w:r>
      <w:r w:rsidR="00914855">
        <w:rPr>
          <w:rFonts w:asciiTheme="majorHAnsi" w:hAnsiTheme="majorHAnsi" w:cstheme="minorHAnsi"/>
          <w:b/>
          <w:bCs/>
          <w:lang w:val="es-PE"/>
        </w:rPr>
        <w:t>-PMESUT</w:t>
      </w:r>
    </w:p>
    <w:p w14:paraId="7628D830" w14:textId="6EC26750" w:rsidR="00652F7C" w:rsidRPr="00000432" w:rsidRDefault="00F92758" w:rsidP="00652F7C">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652F7C">
        <w:rPr>
          <w:rFonts w:asciiTheme="majorHAnsi" w:hAnsiTheme="majorHAnsi" w:cstheme="minorHAnsi"/>
          <w:lang w:val="es-PE"/>
        </w:rPr>
        <w:t>“</w:t>
      </w:r>
      <w:r w:rsidR="00652F7C" w:rsidRPr="00DE4CC5">
        <w:rPr>
          <w:rFonts w:asciiTheme="majorHAnsi" w:hAnsiTheme="majorHAnsi" w:cstheme="minorHAnsi"/>
          <w:b/>
          <w:bCs/>
          <w:color w:val="0000FF"/>
        </w:rPr>
        <w:t>Adquisición de</w:t>
      </w:r>
      <w:r w:rsidR="00652F7C">
        <w:rPr>
          <w:rFonts w:asciiTheme="majorHAnsi" w:hAnsiTheme="majorHAnsi" w:cstheme="minorHAnsi"/>
          <w:b/>
          <w:bCs/>
          <w:color w:val="0000FF"/>
        </w:rPr>
        <w:t xml:space="preserve"> </w:t>
      </w:r>
      <w:r w:rsidR="00DD2EA1">
        <w:rPr>
          <w:rFonts w:asciiTheme="majorHAnsi" w:hAnsiTheme="majorHAnsi" w:cstheme="minorHAnsi"/>
          <w:b/>
          <w:bCs/>
          <w:color w:val="0000FF"/>
        </w:rPr>
        <w:t>bienes para el equipamiento de la carrera de mecatrónica automotriz (FC 05</w:t>
      </w:r>
      <w:r w:rsidR="00652F7C">
        <w:rPr>
          <w:rFonts w:asciiTheme="majorHAnsi" w:hAnsiTheme="majorHAnsi" w:cstheme="minorHAnsi"/>
          <w:b/>
          <w:bCs/>
          <w:color w:val="0000FF"/>
        </w:rPr>
        <w:t>)</w:t>
      </w:r>
      <w:r w:rsidR="00652F7C" w:rsidRPr="0066320B">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44F9DEEF" w14:textId="671A26EB" w:rsidR="00F92758" w:rsidRPr="000448AC" w:rsidRDefault="00F92758" w:rsidP="00BB5FDB">
      <w:pPr>
        <w:rPr>
          <w:rFonts w:asciiTheme="majorHAnsi" w:hAnsiTheme="majorHAnsi" w:cstheme="minorHAnsi"/>
          <w:lang w:val="es-PE"/>
        </w:rPr>
      </w:pPr>
      <w:r w:rsidRPr="000448AC">
        <w:rPr>
          <w:rFonts w:asciiTheme="majorHAnsi" w:hAnsiTheme="majorHAnsi" w:cstheme="minorHAnsi"/>
          <w:b/>
          <w:lang w:val="es-PE"/>
        </w:rPr>
        <w:tab/>
      </w: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328A80A7" w14:textId="77777777" w:rsidR="0071192E" w:rsidRDefault="0071192E" w:rsidP="00F92758">
      <w:pPr>
        <w:widowControl w:val="0"/>
        <w:jc w:val="center"/>
        <w:rPr>
          <w:rFonts w:asciiTheme="majorHAnsi" w:hAnsiTheme="majorHAnsi" w:cstheme="minorHAnsi"/>
          <w:b/>
          <w:lang w:val="es-PE"/>
        </w:rPr>
      </w:pPr>
    </w:p>
    <w:p w14:paraId="06764430" w14:textId="77777777" w:rsidR="0071192E" w:rsidRDefault="0071192E" w:rsidP="00F92758">
      <w:pPr>
        <w:widowControl w:val="0"/>
        <w:jc w:val="center"/>
        <w:rPr>
          <w:rFonts w:asciiTheme="majorHAnsi" w:hAnsiTheme="majorHAnsi" w:cstheme="minorHAnsi"/>
          <w:b/>
          <w:lang w:val="es-PE"/>
        </w:rPr>
      </w:pPr>
    </w:p>
    <w:p w14:paraId="02229DCA" w14:textId="77777777" w:rsidR="0071192E" w:rsidRDefault="0071192E"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5473AC9C" w14:textId="77777777" w:rsidR="004760F5" w:rsidRDefault="004760F5"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2F47D95C"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5BBC8CF3" w14:textId="5B866725" w:rsidR="0066320B" w:rsidRPr="00000432" w:rsidRDefault="000A345C" w:rsidP="0066320B">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FE1169">
        <w:rPr>
          <w:rFonts w:asciiTheme="majorHAnsi" w:hAnsiTheme="majorHAnsi" w:cstheme="minorHAnsi"/>
          <w:b/>
          <w:bCs/>
          <w:lang w:val="es-PE"/>
        </w:rPr>
        <w:t>Comparación de Precios N°014</w:t>
      </w:r>
      <w:r w:rsidR="005448F8">
        <w:rPr>
          <w:rFonts w:asciiTheme="majorHAnsi" w:hAnsiTheme="majorHAnsi" w:cstheme="minorHAnsi"/>
          <w:b/>
          <w:bCs/>
          <w:lang w:val="es-PE"/>
        </w:rPr>
        <w:t>-2022</w:t>
      </w:r>
      <w:r w:rsidR="00914855">
        <w:rPr>
          <w:rFonts w:asciiTheme="majorHAnsi" w:hAnsiTheme="majorHAnsi" w:cstheme="minorHAnsi"/>
          <w:b/>
          <w:bCs/>
          <w:lang w:val="es-PE"/>
        </w:rPr>
        <w:t>-PMESUT</w:t>
      </w:r>
    </w:p>
    <w:p w14:paraId="656775D9" w14:textId="77777777" w:rsidR="00BB5FDB" w:rsidRPr="00000432" w:rsidRDefault="0066320B" w:rsidP="00BB5FDB">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BB5FDB">
        <w:rPr>
          <w:rFonts w:asciiTheme="majorHAnsi" w:hAnsiTheme="majorHAnsi" w:cstheme="minorHAnsi"/>
          <w:lang w:val="es-PE"/>
        </w:rPr>
        <w:t>“</w:t>
      </w:r>
      <w:r w:rsidR="00BB5FDB" w:rsidRPr="00DE4CC5">
        <w:rPr>
          <w:rFonts w:asciiTheme="majorHAnsi" w:hAnsiTheme="majorHAnsi" w:cstheme="minorHAnsi"/>
          <w:b/>
          <w:bCs/>
          <w:color w:val="0000FF"/>
        </w:rPr>
        <w:t>Adquisición de</w:t>
      </w:r>
      <w:r w:rsidR="00BB5FDB">
        <w:rPr>
          <w:rFonts w:asciiTheme="majorHAnsi" w:hAnsiTheme="majorHAnsi" w:cstheme="minorHAnsi"/>
          <w:b/>
          <w:bCs/>
          <w:color w:val="0000FF"/>
        </w:rPr>
        <w:t xml:space="preserve"> bienes para el equipamiento de la carrera de mecatrónica automotriz (FC 05)</w:t>
      </w:r>
      <w:r w:rsidR="00BB5FDB" w:rsidRPr="0066320B">
        <w:rPr>
          <w:rFonts w:asciiTheme="majorHAnsi" w:hAnsiTheme="majorHAnsi" w:cstheme="minorHAnsi"/>
          <w:b/>
          <w:bCs/>
          <w:color w:val="0000FF"/>
        </w:rPr>
        <w:t>”.</w:t>
      </w:r>
    </w:p>
    <w:p w14:paraId="75067D36" w14:textId="7AD8ACBB" w:rsidR="00F92758" w:rsidRPr="00000432" w:rsidRDefault="00F92758" w:rsidP="00652F7C">
      <w:pPr>
        <w:widowControl w:val="0"/>
        <w:tabs>
          <w:tab w:val="left" w:pos="567"/>
        </w:tabs>
        <w:ind w:left="1134" w:hanging="1134"/>
        <w:rPr>
          <w:rFonts w:asciiTheme="majorHAnsi" w:hAnsiTheme="majorHAnsi" w:cstheme="minorHAnsi"/>
          <w:lang w:val="es-PE"/>
        </w:rPr>
      </w:pP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2E24D5CE" w:rsidR="00F92758" w:rsidRPr="000448AC" w:rsidRDefault="00F92758" w:rsidP="00F92758">
      <w:pPr>
        <w:widowControl w:val="0"/>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FE1169">
        <w:rPr>
          <w:rFonts w:asciiTheme="majorHAnsi" w:hAnsiTheme="majorHAnsi" w:cstheme="minorHAnsi"/>
          <w:lang w:val="es-PE"/>
        </w:rPr>
        <w:t>“</w:t>
      </w:r>
      <w:r w:rsidR="00FE1169" w:rsidRPr="00DE4CC5">
        <w:rPr>
          <w:rFonts w:asciiTheme="majorHAnsi" w:hAnsiTheme="majorHAnsi" w:cstheme="minorHAnsi"/>
          <w:b/>
          <w:bCs/>
          <w:color w:val="0000FF"/>
        </w:rPr>
        <w:t>Adquisición de</w:t>
      </w:r>
      <w:r w:rsidR="00FE1169">
        <w:rPr>
          <w:rFonts w:asciiTheme="majorHAnsi" w:hAnsiTheme="majorHAnsi" w:cstheme="minorHAnsi"/>
          <w:b/>
          <w:bCs/>
          <w:color w:val="0000FF"/>
        </w:rPr>
        <w:t xml:space="preserve"> bienes para el equipamiento de la carrera de mecatrónica automotriz (FC 05)</w:t>
      </w:r>
      <w:r w:rsidR="00FE1169" w:rsidRPr="0066320B">
        <w:rPr>
          <w:rFonts w:asciiTheme="majorHAnsi" w:hAnsiTheme="majorHAnsi" w:cstheme="minorHAnsi"/>
          <w:b/>
          <w:bCs/>
          <w:color w:val="0000FF"/>
        </w:rPr>
        <w:t>”.</w:t>
      </w:r>
      <w:r w:rsidRPr="00000432">
        <w:rPr>
          <w:rFonts w:asciiTheme="majorHAnsi" w:hAnsiTheme="majorHAnsi" w:cstheme="minorHAnsi"/>
          <w:lang w:val="es-PE"/>
        </w:rPr>
        <w:t>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/los ítem(s)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75342C3D"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w:t>
      </w:r>
      <w:r w:rsidR="00DA57ED">
        <w:rPr>
          <w:rFonts w:asciiTheme="majorHAnsi" w:hAnsiTheme="majorHAnsi" w:cstheme="minorHAnsi"/>
          <w:lang w:val="es-PE"/>
        </w:rPr>
        <w:t xml:space="preserve"> </w:t>
      </w:r>
      <w:r w:rsidRPr="000448AC">
        <w:rPr>
          <w:rFonts w:asciiTheme="majorHAnsi" w:hAnsiTheme="majorHAnsi" w:cstheme="minorHAnsi"/>
          <w:lang w:val="es-PE"/>
        </w:rPr>
        <w:t>l</w:t>
      </w:r>
      <w:r w:rsidR="00DA57ED">
        <w:rPr>
          <w:rFonts w:asciiTheme="majorHAnsi" w:hAnsiTheme="majorHAnsi" w:cstheme="minorHAnsi"/>
          <w:lang w:val="es-PE"/>
        </w:rPr>
        <w:t xml:space="preserve">os </w:t>
      </w:r>
      <w:proofErr w:type="spellStart"/>
      <w:r w:rsidR="00DA57ED">
        <w:rPr>
          <w:rFonts w:asciiTheme="majorHAnsi" w:hAnsiTheme="majorHAnsi" w:cstheme="minorHAnsi"/>
          <w:lang w:val="es-PE"/>
        </w:rPr>
        <w:t>Item</w:t>
      </w:r>
      <w:proofErr w:type="spellEnd"/>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proofErr w:type="gramStart"/>
      <w:r w:rsidR="000A345C" w:rsidRPr="000448AC">
        <w:rPr>
          <w:rFonts w:asciiTheme="majorHAnsi" w:hAnsiTheme="majorHAnsi" w:cstheme="minorHAnsi"/>
          <w:lang w:val="es-PE"/>
        </w:rPr>
        <w:t>…….</w:t>
      </w:r>
      <w:proofErr w:type="gramEnd"/>
      <w:r w:rsidR="000A345C" w:rsidRPr="000448AC">
        <w:rPr>
          <w:rFonts w:asciiTheme="majorHAnsi" w:hAnsiTheme="majorHAnsi" w:cstheme="minorHAnsi"/>
          <w:lang w:val="es-PE"/>
        </w:rPr>
        <w:t>.</w:t>
      </w:r>
      <w:r w:rsidRPr="000448AC">
        <w:rPr>
          <w:rFonts w:asciiTheme="majorHAnsi" w:hAnsiTheme="majorHAnsi" w:cstheme="minorHAnsi"/>
          <w:lang w:val="es-PE"/>
        </w:rPr>
        <w:t xml:space="preserve"> a</w:t>
      </w:r>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10"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10"/>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6238FE8D" w14:textId="6CC1831E" w:rsidR="00F92758" w:rsidRPr="000448AC" w:rsidRDefault="00F92758" w:rsidP="00022802">
      <w:pPr>
        <w:tabs>
          <w:tab w:val="left" w:pos="5460"/>
        </w:tabs>
        <w:rPr>
          <w:rFonts w:asciiTheme="majorHAnsi" w:hAnsiTheme="majorHAnsi" w:cstheme="minorHAnsi"/>
          <w:b/>
        </w:rPr>
      </w:pPr>
    </w:p>
    <w:p w14:paraId="3A392ACD" w14:textId="77777777" w:rsidR="006367F3" w:rsidRDefault="006367F3" w:rsidP="00F92758">
      <w:pPr>
        <w:rPr>
          <w:rFonts w:asciiTheme="majorHAnsi" w:hAnsiTheme="majorHAnsi" w:cstheme="minorHAnsi"/>
          <w:b/>
        </w:rPr>
      </w:pPr>
    </w:p>
    <w:p w14:paraId="562AFDA7" w14:textId="77777777" w:rsidR="00FE1169" w:rsidRDefault="00FE1169" w:rsidP="00F92758">
      <w:pPr>
        <w:rPr>
          <w:rFonts w:asciiTheme="majorHAnsi" w:hAnsiTheme="majorHAnsi" w:cstheme="minorHAnsi"/>
          <w:b/>
        </w:rPr>
      </w:pPr>
    </w:p>
    <w:p w14:paraId="4A51C3E3" w14:textId="77777777" w:rsidR="00FE1169" w:rsidRDefault="00FE1169" w:rsidP="00F92758">
      <w:pPr>
        <w:rPr>
          <w:rFonts w:asciiTheme="majorHAnsi" w:hAnsiTheme="majorHAnsi" w:cstheme="minorHAnsi"/>
          <w:b/>
        </w:rPr>
      </w:pPr>
    </w:p>
    <w:p w14:paraId="3DD4BB99" w14:textId="77777777" w:rsidR="00FE1169" w:rsidRPr="000448AC" w:rsidRDefault="00FE1169" w:rsidP="00F92758">
      <w:pPr>
        <w:rPr>
          <w:rFonts w:asciiTheme="majorHAnsi" w:hAnsiTheme="majorHAnsi" w:cstheme="minorHAnsi"/>
          <w:b/>
        </w:rPr>
      </w:pPr>
    </w:p>
    <w:p w14:paraId="24FCE3BD" w14:textId="77777777"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lastRenderedPageBreak/>
        <w:t>FORMULARIO N° 03</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65FE3BEE" w:rsidR="000A345C" w:rsidRPr="00000432" w:rsidRDefault="00FE1169"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N°014</w:t>
      </w:r>
      <w:r w:rsidR="00711AF2">
        <w:rPr>
          <w:rFonts w:asciiTheme="majorHAnsi" w:hAnsiTheme="majorHAnsi" w:cstheme="minorHAnsi"/>
          <w:b/>
          <w:bCs/>
          <w:lang w:val="es-PE"/>
        </w:rPr>
        <w:t>-2022</w:t>
      </w:r>
      <w:r w:rsidR="00914855">
        <w:rPr>
          <w:rFonts w:asciiTheme="majorHAnsi" w:hAnsiTheme="majorHAnsi" w:cstheme="minorHAnsi"/>
          <w:b/>
          <w:bCs/>
          <w:lang w:val="es-PE"/>
        </w:rPr>
        <w:t>-PMESUT</w:t>
      </w:r>
    </w:p>
    <w:p w14:paraId="01319B29" w14:textId="77777777" w:rsidR="00BB5FDB" w:rsidRPr="00000432" w:rsidRDefault="00BB5FDB" w:rsidP="00BB5FDB">
      <w:pPr>
        <w:widowControl w:val="0"/>
        <w:tabs>
          <w:tab w:val="left" w:pos="567"/>
        </w:tabs>
        <w:ind w:left="1134" w:hanging="1134"/>
        <w:rPr>
          <w:rFonts w:asciiTheme="majorHAnsi" w:hAnsiTheme="majorHAnsi" w:cstheme="minorHAnsi"/>
          <w:lang w:val="es-PE"/>
        </w:rPr>
      </w:pPr>
      <w:r>
        <w:rPr>
          <w:rFonts w:asciiTheme="majorHAnsi" w:hAnsiTheme="majorHAnsi" w:cstheme="minorHAnsi"/>
          <w:lang w:val="es-PE"/>
        </w:rPr>
        <w:t>“</w:t>
      </w:r>
      <w:r w:rsidRPr="00DE4CC5">
        <w:rPr>
          <w:rFonts w:asciiTheme="majorHAnsi" w:hAnsiTheme="majorHAnsi" w:cstheme="minorHAnsi"/>
          <w:b/>
          <w:bCs/>
          <w:color w:val="0000FF"/>
        </w:rPr>
        <w:t>Adquisición de</w:t>
      </w:r>
      <w:r>
        <w:rPr>
          <w:rFonts w:asciiTheme="majorHAnsi" w:hAnsiTheme="majorHAnsi" w:cstheme="minorHAnsi"/>
          <w:b/>
          <w:bCs/>
          <w:color w:val="0000FF"/>
        </w:rPr>
        <w:t xml:space="preserve"> bienes para el equipamiento de la carrera de mecatrónica automotriz (FC 05)</w:t>
      </w:r>
      <w:r w:rsidRPr="0066320B">
        <w:rPr>
          <w:rFonts w:asciiTheme="majorHAnsi" w:hAnsiTheme="majorHAnsi" w:cstheme="minorHAnsi"/>
          <w:b/>
          <w:bCs/>
          <w:color w:val="0000FF"/>
        </w:rPr>
        <w:t>”.</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68D42D9F"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 xml:space="preserve">No. de </w:t>
            </w:r>
            <w:r>
              <w:rPr>
                <w:rFonts w:asciiTheme="majorHAnsi" w:hAnsiTheme="majorHAnsi" w:cstheme="minorHAnsi"/>
              </w:rPr>
              <w:t xml:space="preserve">ítem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E41CAA" w:rsidRPr="000448AC" w14:paraId="55E9822A" w14:textId="77777777" w:rsidTr="00E41CAA">
        <w:trPr>
          <w:cantSplit/>
          <w:trHeight w:val="390"/>
          <w:jc w:val="center"/>
        </w:trPr>
        <w:tc>
          <w:tcPr>
            <w:tcW w:w="812" w:type="dxa"/>
            <w:vAlign w:val="center"/>
          </w:tcPr>
          <w:p w14:paraId="76816786" w14:textId="394B7287"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1</w:t>
            </w:r>
          </w:p>
        </w:tc>
        <w:tc>
          <w:tcPr>
            <w:tcW w:w="2018" w:type="dxa"/>
            <w:vAlign w:val="center"/>
          </w:tcPr>
          <w:p w14:paraId="5D6D6462" w14:textId="4F35EBD0"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7A185099"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1D8E3CA"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916ACA1" w14:textId="77777777" w:rsidR="00E41CAA" w:rsidRPr="000448AC" w:rsidRDefault="00E41CAA" w:rsidP="000F7CE1">
            <w:pPr>
              <w:suppressAutoHyphens/>
              <w:jc w:val="center"/>
              <w:rPr>
                <w:rFonts w:asciiTheme="majorHAnsi" w:hAnsiTheme="majorHAnsi" w:cstheme="minorHAnsi"/>
              </w:rPr>
            </w:pPr>
          </w:p>
        </w:tc>
      </w:tr>
      <w:tr w:rsidR="00E41CAA" w:rsidRPr="000448AC" w14:paraId="091DC469" w14:textId="77777777" w:rsidTr="00E41CAA">
        <w:trPr>
          <w:cantSplit/>
          <w:trHeight w:val="390"/>
          <w:jc w:val="center"/>
        </w:trPr>
        <w:tc>
          <w:tcPr>
            <w:tcW w:w="812" w:type="dxa"/>
            <w:vAlign w:val="center"/>
          </w:tcPr>
          <w:p w14:paraId="476EFBA4" w14:textId="4A1AB98B"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2</w:t>
            </w:r>
          </w:p>
        </w:tc>
        <w:tc>
          <w:tcPr>
            <w:tcW w:w="2018" w:type="dxa"/>
            <w:vAlign w:val="center"/>
          </w:tcPr>
          <w:p w14:paraId="07B8A736" w14:textId="581F8FEA"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0219FEE4"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543430"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F346BF1" w14:textId="77777777" w:rsidR="00E41CAA" w:rsidRPr="000448AC" w:rsidRDefault="00E41CAA" w:rsidP="000F7CE1">
            <w:pPr>
              <w:suppressAutoHyphens/>
              <w:jc w:val="center"/>
              <w:rPr>
                <w:rFonts w:asciiTheme="majorHAnsi" w:hAnsiTheme="majorHAnsi" w:cstheme="minorHAnsi"/>
              </w:rPr>
            </w:pPr>
          </w:p>
        </w:tc>
      </w:tr>
      <w:tr w:rsidR="00E41CAA" w:rsidRPr="000448AC" w14:paraId="7DAC58FE" w14:textId="77777777" w:rsidTr="00E41CAA">
        <w:trPr>
          <w:cantSplit/>
          <w:trHeight w:val="390"/>
          <w:jc w:val="center"/>
        </w:trPr>
        <w:tc>
          <w:tcPr>
            <w:tcW w:w="812" w:type="dxa"/>
            <w:vAlign w:val="center"/>
          </w:tcPr>
          <w:p w14:paraId="35C96113" w14:textId="4ED41D59"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3</w:t>
            </w:r>
          </w:p>
        </w:tc>
        <w:tc>
          <w:tcPr>
            <w:tcW w:w="2018" w:type="dxa"/>
            <w:vAlign w:val="center"/>
          </w:tcPr>
          <w:p w14:paraId="099DF0B8" w14:textId="4AA531B9"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6096CF3"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02A56A9E"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4CD93D0" w14:textId="77777777" w:rsidR="00E41CAA" w:rsidRPr="000448AC" w:rsidRDefault="00E41CAA" w:rsidP="000F7CE1">
            <w:pPr>
              <w:suppressAutoHyphens/>
              <w:jc w:val="center"/>
              <w:rPr>
                <w:rFonts w:asciiTheme="majorHAnsi" w:hAnsiTheme="majorHAnsi" w:cstheme="minorHAnsi"/>
              </w:rPr>
            </w:pPr>
          </w:p>
        </w:tc>
      </w:tr>
      <w:tr w:rsidR="00E41CAA" w:rsidRPr="000448AC" w14:paraId="4F40DC10" w14:textId="77777777" w:rsidTr="00E41CAA">
        <w:trPr>
          <w:cantSplit/>
          <w:trHeight w:val="390"/>
          <w:jc w:val="center"/>
        </w:trPr>
        <w:tc>
          <w:tcPr>
            <w:tcW w:w="812" w:type="dxa"/>
            <w:vAlign w:val="center"/>
          </w:tcPr>
          <w:p w14:paraId="58DA7812" w14:textId="05A07F4B" w:rsidR="00E41CAA" w:rsidRPr="000448AC"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4</w:t>
            </w:r>
          </w:p>
        </w:tc>
        <w:tc>
          <w:tcPr>
            <w:tcW w:w="2018" w:type="dxa"/>
            <w:vAlign w:val="center"/>
          </w:tcPr>
          <w:p w14:paraId="503D3636" w14:textId="1E45009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7559021" w14:textId="3E715E8C"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4B049C1"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0A42B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4F0A0A7A" w14:textId="77777777" w:rsidR="00E41CAA" w:rsidRPr="000448AC" w:rsidRDefault="00E41CAA" w:rsidP="000F7CE1">
            <w:pPr>
              <w:suppressAutoHyphens/>
              <w:jc w:val="center"/>
              <w:rPr>
                <w:rFonts w:asciiTheme="majorHAnsi" w:hAnsiTheme="majorHAnsi" w:cstheme="minorHAnsi"/>
              </w:rPr>
            </w:pPr>
          </w:p>
        </w:tc>
      </w:tr>
      <w:tr w:rsidR="00E41CAA" w:rsidRPr="000448AC" w14:paraId="696292B3" w14:textId="77777777" w:rsidTr="00E41CAA">
        <w:trPr>
          <w:cantSplit/>
          <w:trHeight w:val="390"/>
          <w:jc w:val="center"/>
        </w:trPr>
        <w:tc>
          <w:tcPr>
            <w:tcW w:w="812" w:type="dxa"/>
            <w:vAlign w:val="center"/>
          </w:tcPr>
          <w:p w14:paraId="093278B6" w14:textId="5686B57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5</w:t>
            </w:r>
          </w:p>
        </w:tc>
        <w:tc>
          <w:tcPr>
            <w:tcW w:w="2018" w:type="dxa"/>
            <w:vAlign w:val="center"/>
          </w:tcPr>
          <w:p w14:paraId="704DA260" w14:textId="195B37C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6D5B28EB" w14:textId="58358C7B"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483C0CF"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6D887A19"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305FE1B4" w14:textId="77777777" w:rsidR="00E41CAA" w:rsidRPr="000448AC" w:rsidRDefault="00E41CAA" w:rsidP="000F7CE1">
            <w:pPr>
              <w:suppressAutoHyphens/>
              <w:jc w:val="center"/>
              <w:rPr>
                <w:rFonts w:asciiTheme="majorHAnsi" w:hAnsiTheme="majorHAnsi" w:cstheme="minorHAnsi"/>
              </w:rPr>
            </w:pPr>
          </w:p>
        </w:tc>
      </w:tr>
      <w:tr w:rsidR="00E41CAA" w:rsidRPr="000448AC" w14:paraId="7920721C" w14:textId="77777777" w:rsidTr="00E41CAA">
        <w:trPr>
          <w:cantSplit/>
          <w:trHeight w:val="390"/>
          <w:jc w:val="center"/>
        </w:trPr>
        <w:tc>
          <w:tcPr>
            <w:tcW w:w="812" w:type="dxa"/>
            <w:vAlign w:val="center"/>
          </w:tcPr>
          <w:p w14:paraId="4981A9FF" w14:textId="363CFECE"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6</w:t>
            </w:r>
          </w:p>
        </w:tc>
        <w:tc>
          <w:tcPr>
            <w:tcW w:w="2018" w:type="dxa"/>
            <w:vAlign w:val="center"/>
          </w:tcPr>
          <w:p w14:paraId="0E638657" w14:textId="1B0575FD"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1B255DE5" w14:textId="5B77B91D"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386549B"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3689754"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09B83E9" w14:textId="77777777" w:rsidR="00E41CAA" w:rsidRPr="000448AC" w:rsidRDefault="00E41CAA" w:rsidP="000F7CE1">
            <w:pPr>
              <w:suppressAutoHyphens/>
              <w:jc w:val="center"/>
              <w:rPr>
                <w:rFonts w:asciiTheme="majorHAnsi" w:hAnsiTheme="majorHAnsi" w:cstheme="minorHAnsi"/>
              </w:rPr>
            </w:pPr>
          </w:p>
        </w:tc>
      </w:tr>
      <w:tr w:rsidR="00E41CAA" w:rsidRPr="000448AC" w14:paraId="52DF7105" w14:textId="77777777" w:rsidTr="00E41CAA">
        <w:trPr>
          <w:cantSplit/>
          <w:trHeight w:val="390"/>
          <w:jc w:val="center"/>
        </w:trPr>
        <w:tc>
          <w:tcPr>
            <w:tcW w:w="812" w:type="dxa"/>
            <w:vAlign w:val="center"/>
          </w:tcPr>
          <w:p w14:paraId="15A18266" w14:textId="28553AE7"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7</w:t>
            </w:r>
          </w:p>
        </w:tc>
        <w:tc>
          <w:tcPr>
            <w:tcW w:w="2018" w:type="dxa"/>
            <w:vAlign w:val="center"/>
          </w:tcPr>
          <w:p w14:paraId="7014322F" w14:textId="0AA73FE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D61894" w14:textId="3B8C265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63FA607E"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754C05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C0F5291" w14:textId="77777777" w:rsidR="00E41CAA" w:rsidRPr="000448AC" w:rsidRDefault="00E41CAA" w:rsidP="000F7CE1">
            <w:pPr>
              <w:suppressAutoHyphens/>
              <w:jc w:val="center"/>
              <w:rPr>
                <w:rFonts w:asciiTheme="majorHAnsi" w:hAnsiTheme="majorHAnsi" w:cstheme="minorHAnsi"/>
              </w:rPr>
            </w:pPr>
          </w:p>
        </w:tc>
      </w:tr>
      <w:tr w:rsidR="00E41CAA" w:rsidRPr="000448AC" w14:paraId="7C0A1425" w14:textId="77777777" w:rsidTr="00E41CAA">
        <w:trPr>
          <w:cantSplit/>
          <w:trHeight w:val="390"/>
          <w:jc w:val="center"/>
        </w:trPr>
        <w:tc>
          <w:tcPr>
            <w:tcW w:w="812" w:type="dxa"/>
            <w:vAlign w:val="center"/>
          </w:tcPr>
          <w:p w14:paraId="1F393B81" w14:textId="65B169F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8</w:t>
            </w:r>
          </w:p>
        </w:tc>
        <w:tc>
          <w:tcPr>
            <w:tcW w:w="2018" w:type="dxa"/>
            <w:vAlign w:val="center"/>
          </w:tcPr>
          <w:p w14:paraId="71AC8B31" w14:textId="04D9610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0364D403" w14:textId="4D4C580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67E6DE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B4B186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9F0200B" w14:textId="77777777" w:rsidR="00E41CAA" w:rsidRPr="000448AC" w:rsidRDefault="00E41CAA" w:rsidP="000F7CE1">
            <w:pPr>
              <w:suppressAutoHyphens/>
              <w:jc w:val="center"/>
              <w:rPr>
                <w:rFonts w:asciiTheme="majorHAnsi" w:hAnsiTheme="majorHAnsi" w:cstheme="minorHAnsi"/>
              </w:rPr>
            </w:pPr>
          </w:p>
        </w:tc>
      </w:tr>
      <w:tr w:rsidR="00E41CAA" w:rsidRPr="000448AC" w14:paraId="00005D8E" w14:textId="77777777" w:rsidTr="00E41CAA">
        <w:trPr>
          <w:cantSplit/>
          <w:trHeight w:val="390"/>
          <w:jc w:val="center"/>
        </w:trPr>
        <w:tc>
          <w:tcPr>
            <w:tcW w:w="812" w:type="dxa"/>
            <w:vAlign w:val="center"/>
          </w:tcPr>
          <w:p w14:paraId="6878343C" w14:textId="7463EE4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9</w:t>
            </w:r>
          </w:p>
        </w:tc>
        <w:tc>
          <w:tcPr>
            <w:tcW w:w="2018" w:type="dxa"/>
            <w:vAlign w:val="center"/>
          </w:tcPr>
          <w:p w14:paraId="6678C2AD" w14:textId="29067EBE"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41D161BB" w14:textId="226C1FA3"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89F189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A7EB0D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953287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75F59AE" w14:textId="77777777" w:rsidR="00E41CAA" w:rsidRPr="000448AC" w:rsidRDefault="00E41CAA" w:rsidP="000F7CE1">
            <w:pPr>
              <w:suppressAutoHyphens/>
              <w:jc w:val="center"/>
              <w:rPr>
                <w:rFonts w:asciiTheme="majorHAnsi" w:hAnsiTheme="majorHAnsi" w:cstheme="minorHAnsi"/>
              </w:rPr>
            </w:pPr>
          </w:p>
        </w:tc>
      </w:tr>
      <w:tr w:rsidR="00E41CAA" w:rsidRPr="000448AC" w14:paraId="4DEDCBA7" w14:textId="77777777" w:rsidTr="00E41CAA">
        <w:trPr>
          <w:cantSplit/>
          <w:trHeight w:val="390"/>
          <w:jc w:val="center"/>
        </w:trPr>
        <w:tc>
          <w:tcPr>
            <w:tcW w:w="812" w:type="dxa"/>
            <w:vAlign w:val="center"/>
          </w:tcPr>
          <w:p w14:paraId="7430E271" w14:textId="3051CF01"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10</w:t>
            </w:r>
          </w:p>
        </w:tc>
        <w:tc>
          <w:tcPr>
            <w:tcW w:w="2018" w:type="dxa"/>
            <w:vAlign w:val="center"/>
          </w:tcPr>
          <w:p w14:paraId="126BEE0F" w14:textId="1ACCD261"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98633B" w14:textId="79390048"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E23A799"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8E17845"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CCFA0D2"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43D4786" w14:textId="77777777" w:rsidR="00E41CAA" w:rsidRPr="000448AC" w:rsidRDefault="00E41CAA"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33614946" w14:textId="3644CE2F" w:rsidR="00180F7A" w:rsidRDefault="00180F7A" w:rsidP="00F92758">
      <w:pPr>
        <w:widowControl w:val="0"/>
        <w:jc w:val="both"/>
        <w:rPr>
          <w:rFonts w:asciiTheme="majorHAnsi" w:hAnsiTheme="majorHAnsi" w:cstheme="minorHAnsi"/>
          <w:lang w:val="es-PE"/>
        </w:rPr>
      </w:pPr>
    </w:p>
    <w:p w14:paraId="08A6AD0E" w14:textId="7D49AC9A" w:rsidR="00180F7A" w:rsidRDefault="00180F7A" w:rsidP="00F92758">
      <w:pPr>
        <w:widowControl w:val="0"/>
        <w:jc w:val="both"/>
        <w:rPr>
          <w:rFonts w:asciiTheme="majorHAnsi" w:hAnsiTheme="majorHAnsi" w:cstheme="minorHAnsi"/>
          <w:lang w:val="es-PE"/>
        </w:rPr>
      </w:pPr>
    </w:p>
    <w:p w14:paraId="0E6F8AD5" w14:textId="682DBCA8" w:rsidR="00180F7A" w:rsidRDefault="00180F7A" w:rsidP="00F92758">
      <w:pPr>
        <w:widowControl w:val="0"/>
        <w:jc w:val="both"/>
        <w:rPr>
          <w:rFonts w:asciiTheme="majorHAnsi" w:hAnsiTheme="majorHAnsi" w:cstheme="minorHAnsi"/>
          <w:lang w:val="es-PE"/>
        </w:rPr>
      </w:pPr>
    </w:p>
    <w:p w14:paraId="3DAB6A79" w14:textId="74207DF1" w:rsidR="00180F7A" w:rsidRDefault="00180F7A" w:rsidP="00F92758">
      <w:pPr>
        <w:widowControl w:val="0"/>
        <w:jc w:val="both"/>
        <w:rPr>
          <w:rFonts w:asciiTheme="majorHAnsi" w:hAnsiTheme="majorHAnsi" w:cstheme="minorHAnsi"/>
          <w:lang w:val="es-PE"/>
        </w:rPr>
      </w:pPr>
    </w:p>
    <w:p w14:paraId="1D8C8C86" w14:textId="33F7C1D4" w:rsidR="00180F7A" w:rsidRDefault="00180F7A" w:rsidP="00F92758">
      <w:pPr>
        <w:widowControl w:val="0"/>
        <w:jc w:val="both"/>
        <w:rPr>
          <w:rFonts w:asciiTheme="majorHAnsi" w:hAnsiTheme="majorHAnsi" w:cstheme="minorHAnsi"/>
          <w:lang w:val="es-PE"/>
        </w:rPr>
      </w:pPr>
    </w:p>
    <w:p w14:paraId="42D3B0FD" w14:textId="77777777" w:rsidR="00180F7A" w:rsidRDefault="00180F7A" w:rsidP="00F92758">
      <w:pPr>
        <w:widowControl w:val="0"/>
        <w:jc w:val="both"/>
        <w:rPr>
          <w:rFonts w:asciiTheme="majorHAnsi" w:hAnsiTheme="majorHAnsi" w:cstheme="minorHAnsi"/>
          <w:lang w:val="es-PE"/>
        </w:rPr>
      </w:pPr>
    </w:p>
    <w:p w14:paraId="18EE831E" w14:textId="6359B198" w:rsidR="00175E56" w:rsidRDefault="00175E56" w:rsidP="00F92758">
      <w:pPr>
        <w:widowControl w:val="0"/>
        <w:jc w:val="both"/>
        <w:rPr>
          <w:rFonts w:asciiTheme="majorHAnsi" w:hAnsiTheme="majorHAnsi" w:cstheme="minorHAnsi"/>
          <w:lang w:val="es-PE"/>
        </w:rPr>
      </w:pPr>
    </w:p>
    <w:p w14:paraId="02FEEED0" w14:textId="77777777" w:rsidR="000F7CE1" w:rsidRPr="000448AC" w:rsidRDefault="000F7CE1" w:rsidP="00F92758">
      <w:pPr>
        <w:widowControl w:val="0"/>
        <w:jc w:val="both"/>
        <w:rPr>
          <w:rFonts w:asciiTheme="majorHAnsi" w:hAnsiTheme="majorHAnsi" w:cstheme="minorHAnsi"/>
          <w:lang w:val="es-PE"/>
        </w:rPr>
      </w:pPr>
    </w:p>
    <w:p w14:paraId="7416FF5F" w14:textId="77777777" w:rsidR="00E41CAA" w:rsidRDefault="00E41CAA" w:rsidP="00452149">
      <w:pPr>
        <w:jc w:val="center"/>
        <w:rPr>
          <w:rFonts w:asciiTheme="majorHAnsi" w:hAnsiTheme="majorHAnsi" w:cstheme="minorHAnsi"/>
          <w:b/>
        </w:rPr>
      </w:pPr>
    </w:p>
    <w:p w14:paraId="54C81C93" w14:textId="77777777" w:rsidR="007D7F71" w:rsidRDefault="007D7F71" w:rsidP="00452149">
      <w:pPr>
        <w:jc w:val="center"/>
        <w:rPr>
          <w:rFonts w:asciiTheme="majorHAnsi" w:hAnsiTheme="majorHAnsi" w:cstheme="minorHAnsi"/>
          <w:b/>
        </w:rPr>
      </w:pPr>
    </w:p>
    <w:p w14:paraId="1BFD2286" w14:textId="77777777" w:rsidR="007D7F71" w:rsidRDefault="007D7F71" w:rsidP="00452149">
      <w:pPr>
        <w:jc w:val="center"/>
        <w:rPr>
          <w:rFonts w:asciiTheme="majorHAnsi" w:hAnsiTheme="majorHAnsi" w:cstheme="minorHAnsi"/>
          <w:b/>
        </w:rPr>
      </w:pPr>
    </w:p>
    <w:p w14:paraId="59223077" w14:textId="77777777" w:rsidR="007D7F71" w:rsidRDefault="007D7F71" w:rsidP="00452149">
      <w:pPr>
        <w:jc w:val="center"/>
        <w:rPr>
          <w:rFonts w:asciiTheme="majorHAnsi" w:hAnsiTheme="majorHAnsi" w:cstheme="minorHAnsi"/>
          <w:b/>
        </w:rPr>
      </w:pPr>
    </w:p>
    <w:p w14:paraId="6E3BC80A" w14:textId="113F5181"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0F2C3BA8" w:rsidR="00F92E9F" w:rsidRPr="00FA621C" w:rsidRDefault="007D7F71"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N°014</w:t>
      </w:r>
      <w:r w:rsidR="00711AF2">
        <w:rPr>
          <w:rFonts w:asciiTheme="majorHAnsi" w:hAnsiTheme="majorHAnsi" w:cstheme="minorHAnsi"/>
          <w:b/>
          <w:bCs/>
          <w:lang w:val="es-PE"/>
        </w:rPr>
        <w:t>-2022</w:t>
      </w:r>
      <w:r w:rsidR="00914855">
        <w:rPr>
          <w:rFonts w:asciiTheme="majorHAnsi" w:hAnsiTheme="majorHAnsi" w:cstheme="minorHAnsi"/>
          <w:b/>
          <w:bCs/>
          <w:lang w:val="es-PE"/>
        </w:rPr>
        <w:t>-PMESUT</w:t>
      </w:r>
    </w:p>
    <w:p w14:paraId="32D5B329" w14:textId="2BF0F8D5" w:rsidR="00452149" w:rsidRDefault="00711AF2" w:rsidP="00711AF2">
      <w:pPr>
        <w:jc w:val="center"/>
        <w:rPr>
          <w:rFonts w:asciiTheme="majorHAnsi" w:hAnsiTheme="majorHAnsi" w:cstheme="minorHAnsi"/>
          <w:b/>
          <w:bCs/>
          <w:color w:val="0000FF"/>
        </w:rPr>
      </w:pPr>
      <w:r>
        <w:rPr>
          <w:rFonts w:asciiTheme="majorHAnsi" w:hAnsiTheme="majorHAnsi" w:cstheme="minorHAnsi"/>
          <w:lang w:val="es-PE"/>
        </w:rPr>
        <w:t>“</w:t>
      </w:r>
      <w:r w:rsidR="007D7F71" w:rsidRPr="00DE4CC5">
        <w:rPr>
          <w:rFonts w:asciiTheme="majorHAnsi" w:hAnsiTheme="majorHAnsi" w:cstheme="minorHAnsi"/>
          <w:b/>
          <w:bCs/>
          <w:color w:val="0000FF"/>
        </w:rPr>
        <w:t>Adquisición de</w:t>
      </w:r>
      <w:r w:rsidR="007D7F71">
        <w:rPr>
          <w:rFonts w:asciiTheme="majorHAnsi" w:hAnsiTheme="majorHAnsi" w:cstheme="minorHAnsi"/>
          <w:b/>
          <w:bCs/>
          <w:color w:val="0000FF"/>
        </w:rPr>
        <w:t xml:space="preserve"> bienes para el equipamiento de la carrera de mecatrónica automotriz (FC 05)</w:t>
      </w:r>
      <w:r w:rsidR="007D7F71" w:rsidRPr="0066320B">
        <w:rPr>
          <w:rFonts w:asciiTheme="majorHAnsi" w:hAnsiTheme="majorHAnsi" w:cstheme="minorHAnsi"/>
          <w:b/>
          <w:bCs/>
          <w:color w:val="0000FF"/>
        </w:rPr>
        <w:t>”.</w:t>
      </w:r>
    </w:p>
    <w:p w14:paraId="3B6EFD1C" w14:textId="77777777" w:rsidR="007D7F71" w:rsidRPr="000448AC" w:rsidRDefault="007D7F71" w:rsidP="00711AF2">
      <w:pPr>
        <w:jc w:val="center"/>
        <w:rPr>
          <w:rFonts w:asciiTheme="majorHAnsi" w:hAnsiTheme="majorHAnsi"/>
        </w:rPr>
      </w:pPr>
    </w:p>
    <w:p w14:paraId="5CB850BC" w14:textId="1494212B"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2022</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3B7228BB" w14:textId="77777777" w:rsidR="00E6242F" w:rsidRDefault="00E6242F"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17702CC6" w14:textId="29F48CD6"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587F68">
        <w:rPr>
          <w:rFonts w:asciiTheme="majorHAnsi" w:hAnsiTheme="majorHAnsi" w:cstheme="minorHAnsi"/>
          <w:b/>
          <w:bCs/>
          <w:lang w:val="es-PE"/>
        </w:rPr>
        <w:t>Comparación de Precios N°014</w:t>
      </w:r>
      <w:r w:rsidR="003466B1">
        <w:rPr>
          <w:rFonts w:asciiTheme="majorHAnsi" w:hAnsiTheme="majorHAnsi" w:cstheme="minorHAnsi"/>
          <w:b/>
          <w:bCs/>
          <w:lang w:val="es-PE"/>
        </w:rPr>
        <w:t>-2022</w:t>
      </w:r>
      <w:r w:rsidR="00914855">
        <w:rPr>
          <w:rFonts w:asciiTheme="majorHAnsi" w:hAnsiTheme="majorHAnsi" w:cstheme="minorHAnsi"/>
          <w:b/>
          <w:bCs/>
          <w:lang w:val="es-PE"/>
        </w:rPr>
        <w:t>-PMESUT</w:t>
      </w:r>
    </w:p>
    <w:p w14:paraId="7E9E40A0" w14:textId="6FDD7197" w:rsidR="00452149" w:rsidRPr="000448A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ab/>
      </w:r>
      <w:r w:rsidRPr="00FA621C">
        <w:rPr>
          <w:rFonts w:asciiTheme="majorHAnsi" w:hAnsiTheme="majorHAnsi" w:cstheme="minorHAnsi"/>
          <w:lang w:val="es-PE"/>
        </w:rPr>
        <w:tab/>
      </w:r>
      <w:r w:rsidR="003466B1">
        <w:rPr>
          <w:rFonts w:asciiTheme="majorHAnsi" w:hAnsiTheme="majorHAnsi" w:cstheme="minorHAnsi"/>
          <w:lang w:val="es-PE"/>
        </w:rPr>
        <w:t>“</w:t>
      </w:r>
      <w:r w:rsidR="00587F68" w:rsidRPr="00DE4CC5">
        <w:rPr>
          <w:rFonts w:asciiTheme="majorHAnsi" w:hAnsiTheme="majorHAnsi" w:cstheme="minorHAnsi"/>
          <w:b/>
          <w:bCs/>
          <w:color w:val="0000FF"/>
        </w:rPr>
        <w:t>Adquisición de</w:t>
      </w:r>
      <w:r w:rsidR="00587F68">
        <w:rPr>
          <w:rFonts w:asciiTheme="majorHAnsi" w:hAnsiTheme="majorHAnsi" w:cstheme="minorHAnsi"/>
          <w:b/>
          <w:bCs/>
          <w:color w:val="0000FF"/>
        </w:rPr>
        <w:t xml:space="preserve"> bienes para el equipamiento de la carrera de mecatrónica automotriz (FC 05)</w:t>
      </w:r>
      <w:r w:rsidR="00587F68" w:rsidRPr="0066320B">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proofErr w:type="gramEnd"/>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C)_____________%___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w:t>
      </w:r>
      <w:proofErr w:type="gramStart"/>
      <w:r w:rsidRPr="000448AC">
        <w:rPr>
          <w:rFonts w:asciiTheme="majorHAnsi" w:hAnsiTheme="majorHAnsi" w:cstheme="minorHAnsi"/>
          <w:i/>
        </w:rPr>
        <w:t>I.Nº</w:t>
      </w:r>
      <w:proofErr w:type="spellEnd"/>
      <w:proofErr w:type="gram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w:t>
      </w:r>
      <w:proofErr w:type="gramStart"/>
      <w:r w:rsidRPr="000448AC">
        <w:rPr>
          <w:rFonts w:asciiTheme="majorHAnsi" w:hAnsiTheme="majorHAnsi" w:cstheme="minorHAnsi"/>
          <w:i/>
        </w:rPr>
        <w:t>I.Nº</w:t>
      </w:r>
      <w:proofErr w:type="spellEnd"/>
      <w:proofErr w:type="gram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w:t>
      </w:r>
      <w:proofErr w:type="gramStart"/>
      <w:r w:rsidRPr="000448AC">
        <w:rPr>
          <w:rFonts w:asciiTheme="majorHAnsi" w:hAnsiTheme="majorHAnsi" w:cstheme="minorHAnsi"/>
          <w:i/>
        </w:rPr>
        <w:t>I.Nº</w:t>
      </w:r>
      <w:proofErr w:type="spellEnd"/>
      <w:proofErr w:type="gram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6301D26"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2022</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6F84CDDC" w14:textId="60345293"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FA621C">
        <w:rPr>
          <w:rFonts w:asciiTheme="majorHAnsi" w:hAnsiTheme="majorHAnsi" w:cstheme="minorHAnsi"/>
          <w:lang w:val="es-PE"/>
        </w:rPr>
        <w:t>Referencia:</w:t>
      </w:r>
      <w:r w:rsidRPr="00FA621C">
        <w:rPr>
          <w:rFonts w:asciiTheme="majorHAnsi" w:hAnsiTheme="majorHAnsi" w:cstheme="minorHAnsi"/>
          <w:lang w:val="es-PE"/>
        </w:rPr>
        <w:tab/>
      </w:r>
      <w:r w:rsidR="00C55569" w:rsidRPr="00FA621C">
        <w:rPr>
          <w:rFonts w:asciiTheme="majorHAnsi" w:hAnsiTheme="majorHAnsi" w:cstheme="minorHAnsi"/>
          <w:lang w:val="es-PE"/>
        </w:rPr>
        <w:tab/>
      </w:r>
      <w:r w:rsidR="00587F68">
        <w:rPr>
          <w:rFonts w:asciiTheme="majorHAnsi" w:hAnsiTheme="majorHAnsi" w:cstheme="minorHAnsi"/>
          <w:b/>
          <w:bCs/>
          <w:lang w:val="es-PE"/>
        </w:rPr>
        <w:t>Comparación de Precios N°014</w:t>
      </w:r>
      <w:r w:rsidR="00914855">
        <w:rPr>
          <w:rFonts w:asciiTheme="majorHAnsi" w:hAnsiTheme="majorHAnsi" w:cstheme="minorHAnsi"/>
          <w:b/>
          <w:bCs/>
          <w:lang w:val="es-PE"/>
        </w:rPr>
        <w:t>-2021-PMESUT</w:t>
      </w:r>
    </w:p>
    <w:p w14:paraId="2F958CF6" w14:textId="6A81C936" w:rsidR="00FB4D85" w:rsidRDefault="00FB4D85" w:rsidP="00FB4D85">
      <w:pPr>
        <w:shd w:val="clear" w:color="auto" w:fill="FFFFFF"/>
        <w:spacing w:after="240"/>
        <w:ind w:left="1418"/>
        <w:jc w:val="both"/>
        <w:rPr>
          <w:rFonts w:asciiTheme="majorHAnsi" w:hAnsiTheme="majorHAnsi" w:cstheme="minorHAnsi"/>
          <w:b/>
          <w:bCs/>
          <w:color w:val="0000FF"/>
        </w:rPr>
      </w:pPr>
      <w:r>
        <w:rPr>
          <w:rFonts w:asciiTheme="majorHAnsi" w:hAnsiTheme="majorHAnsi" w:cstheme="minorHAnsi"/>
          <w:lang w:val="es-PE"/>
        </w:rPr>
        <w:t>“</w:t>
      </w:r>
      <w:r w:rsidR="00587F68" w:rsidRPr="00DE4CC5">
        <w:rPr>
          <w:rFonts w:asciiTheme="majorHAnsi" w:hAnsiTheme="majorHAnsi" w:cstheme="minorHAnsi"/>
          <w:b/>
          <w:bCs/>
          <w:color w:val="0000FF"/>
        </w:rPr>
        <w:t>Adquisición de</w:t>
      </w:r>
      <w:r w:rsidR="00587F68">
        <w:rPr>
          <w:rFonts w:asciiTheme="majorHAnsi" w:hAnsiTheme="majorHAnsi" w:cstheme="minorHAnsi"/>
          <w:b/>
          <w:bCs/>
          <w:color w:val="0000FF"/>
        </w:rPr>
        <w:t xml:space="preserve"> bienes para el equipamiento de la carrera de mecatrónica automotriz (FC 05)</w:t>
      </w:r>
      <w:r w:rsidR="00587F68" w:rsidRPr="0066320B">
        <w:rPr>
          <w:rFonts w:asciiTheme="majorHAnsi" w:hAnsiTheme="majorHAnsi" w:cstheme="minorHAnsi"/>
          <w:b/>
          <w:bCs/>
          <w:color w:val="0000FF"/>
        </w:rPr>
        <w:t>”.</w:t>
      </w: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1" w:name="bookmark0"/>
      <w:r w:rsidRPr="000448AC">
        <w:rPr>
          <w:rFonts w:asciiTheme="majorHAnsi" w:eastAsia="Times New Roman" w:hAnsiTheme="majorHAnsi" w:cstheme="minorHAnsi"/>
          <w:lang w:eastAsia="es-ES"/>
        </w:rPr>
        <w:t>CONTRATO DE PRÉSTAMO No. 4457/OC-PE</w:t>
      </w:r>
      <w:bookmarkEnd w:id="11"/>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lastRenderedPageBreak/>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2A6B53C9" w14:textId="1FBAF47F" w:rsidR="00452149" w:rsidRPr="00FA621C" w:rsidRDefault="00452149" w:rsidP="00452149">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00C55569" w:rsidRPr="000448AC">
        <w:rPr>
          <w:rFonts w:asciiTheme="majorHAnsi" w:hAnsiTheme="majorHAnsi" w:cstheme="minorHAnsi"/>
          <w:lang w:val="es-PE"/>
        </w:rPr>
        <w:tab/>
      </w:r>
      <w:r w:rsidR="00587F68">
        <w:rPr>
          <w:rFonts w:asciiTheme="majorHAnsi" w:hAnsiTheme="majorHAnsi" w:cstheme="minorHAnsi"/>
          <w:b/>
          <w:bCs/>
          <w:lang w:val="es-PE"/>
        </w:rPr>
        <w:t>Comparación de Precios N°014</w:t>
      </w:r>
      <w:r w:rsidR="002A31E7">
        <w:rPr>
          <w:rFonts w:asciiTheme="majorHAnsi" w:hAnsiTheme="majorHAnsi" w:cstheme="minorHAnsi"/>
          <w:b/>
          <w:bCs/>
          <w:lang w:val="es-PE"/>
        </w:rPr>
        <w:t>-2022</w:t>
      </w:r>
      <w:r w:rsidR="00914855">
        <w:rPr>
          <w:rFonts w:asciiTheme="majorHAnsi" w:hAnsiTheme="majorHAnsi" w:cstheme="minorHAnsi"/>
          <w:b/>
          <w:bCs/>
          <w:lang w:val="es-PE"/>
        </w:rPr>
        <w:t>-PMESUT</w:t>
      </w:r>
    </w:p>
    <w:p w14:paraId="5CCD1C75" w14:textId="10110200" w:rsidR="0066320B" w:rsidRDefault="002A31E7" w:rsidP="002A31E7">
      <w:pPr>
        <w:ind w:left="1418"/>
        <w:rPr>
          <w:rFonts w:asciiTheme="majorHAnsi" w:hAnsiTheme="majorHAnsi" w:cstheme="minorHAnsi"/>
          <w:b/>
          <w:bCs/>
          <w:color w:val="0000FF"/>
        </w:rPr>
      </w:pPr>
      <w:r>
        <w:rPr>
          <w:rFonts w:asciiTheme="majorHAnsi" w:hAnsiTheme="majorHAnsi" w:cstheme="minorHAnsi"/>
          <w:lang w:val="es-PE"/>
        </w:rPr>
        <w:t>“</w:t>
      </w:r>
      <w:r w:rsidR="00587F68" w:rsidRPr="00DE4CC5">
        <w:rPr>
          <w:rFonts w:asciiTheme="majorHAnsi" w:hAnsiTheme="majorHAnsi" w:cstheme="minorHAnsi"/>
          <w:b/>
          <w:bCs/>
          <w:color w:val="0000FF"/>
        </w:rPr>
        <w:t>Adquisición de</w:t>
      </w:r>
      <w:r w:rsidR="00587F68">
        <w:rPr>
          <w:rFonts w:asciiTheme="majorHAnsi" w:hAnsiTheme="majorHAnsi" w:cstheme="minorHAnsi"/>
          <w:b/>
          <w:bCs/>
          <w:color w:val="0000FF"/>
        </w:rPr>
        <w:t xml:space="preserve"> bienes para el equipamiento de la carrera de mecatrónica automotriz (FC 05)</w:t>
      </w:r>
      <w:r w:rsidR="00587F68" w:rsidRPr="0066320B">
        <w:rPr>
          <w:rFonts w:asciiTheme="majorHAnsi" w:hAnsiTheme="majorHAnsi" w:cstheme="minorHAnsi"/>
          <w:b/>
          <w:bCs/>
          <w:color w:val="0000FF"/>
        </w:rPr>
        <w:t>”.</w:t>
      </w:r>
    </w:p>
    <w:p w14:paraId="64ABC16C" w14:textId="77777777" w:rsidR="002A31E7" w:rsidRPr="000448AC" w:rsidRDefault="002A31E7" w:rsidP="002A31E7">
      <w:pPr>
        <w:ind w:left="1418"/>
        <w:rPr>
          <w:rFonts w:asciiTheme="majorHAnsi" w:hAnsiTheme="majorHAnsi" w:cstheme="minorHAnsi"/>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752DB049"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Facturación de al menos una (1) vez el monto equivalente por cada ítem 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533A89">
        <w:trPr>
          <w:cantSplit/>
          <w:trHeight w:val="767"/>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1738FC02" w14:textId="14EED5F7" w:rsidR="006367E0" w:rsidRPr="00FA621C" w:rsidRDefault="006367E0" w:rsidP="006367E0">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587F68">
        <w:rPr>
          <w:rFonts w:asciiTheme="majorHAnsi" w:hAnsiTheme="majorHAnsi" w:cstheme="minorHAnsi"/>
          <w:b/>
          <w:bCs/>
          <w:lang w:val="es-PE"/>
        </w:rPr>
        <w:t>Comparación de Precios N°014</w:t>
      </w:r>
      <w:r>
        <w:rPr>
          <w:rFonts w:asciiTheme="majorHAnsi" w:hAnsiTheme="majorHAnsi" w:cstheme="minorHAnsi"/>
          <w:b/>
          <w:bCs/>
          <w:lang w:val="es-PE"/>
        </w:rPr>
        <w:t>-2022-PMESUT</w:t>
      </w:r>
    </w:p>
    <w:p w14:paraId="0028A874" w14:textId="0C3F6D7B" w:rsidR="006367E0" w:rsidRDefault="006367E0" w:rsidP="006367E0">
      <w:pPr>
        <w:ind w:left="1418"/>
        <w:rPr>
          <w:rFonts w:asciiTheme="majorHAnsi" w:hAnsiTheme="majorHAnsi" w:cstheme="minorHAnsi"/>
          <w:b/>
          <w:bCs/>
          <w:color w:val="0000FF"/>
        </w:rPr>
      </w:pPr>
      <w:r>
        <w:rPr>
          <w:rFonts w:asciiTheme="majorHAnsi" w:hAnsiTheme="majorHAnsi" w:cstheme="minorHAnsi"/>
          <w:lang w:val="es-PE"/>
        </w:rPr>
        <w:t>“</w:t>
      </w:r>
      <w:r w:rsidR="00587F68">
        <w:rPr>
          <w:rFonts w:asciiTheme="majorHAnsi" w:hAnsiTheme="majorHAnsi" w:cstheme="minorHAnsi"/>
          <w:lang w:val="es-PE"/>
        </w:rPr>
        <w:t>“</w:t>
      </w:r>
      <w:r w:rsidR="00587F68" w:rsidRPr="00DE4CC5">
        <w:rPr>
          <w:rFonts w:asciiTheme="majorHAnsi" w:hAnsiTheme="majorHAnsi" w:cstheme="minorHAnsi"/>
          <w:b/>
          <w:bCs/>
          <w:color w:val="0000FF"/>
        </w:rPr>
        <w:t>Adquisición de</w:t>
      </w:r>
      <w:r w:rsidR="00587F68">
        <w:rPr>
          <w:rFonts w:asciiTheme="majorHAnsi" w:hAnsiTheme="majorHAnsi" w:cstheme="minorHAnsi"/>
          <w:b/>
          <w:bCs/>
          <w:color w:val="0000FF"/>
        </w:rPr>
        <w:t xml:space="preserve"> bienes para el equipamiento de la carrera de mecatrónica automotriz (FC 05)</w:t>
      </w:r>
      <w:r w:rsidR="00587F68" w:rsidRPr="0066320B">
        <w:rPr>
          <w:rFonts w:asciiTheme="majorHAnsi" w:hAnsiTheme="majorHAnsi" w:cstheme="minorHAnsi"/>
          <w:b/>
          <w:bCs/>
          <w:color w:val="0000FF"/>
        </w:rPr>
        <w:t>”.</w:t>
      </w:r>
    </w:p>
    <w:p w14:paraId="6B9EABEC" w14:textId="77777777" w:rsidR="00880CA1" w:rsidRPr="006367E0" w:rsidRDefault="00880CA1" w:rsidP="00880CA1">
      <w:pPr>
        <w:rPr>
          <w:rFonts w:asciiTheme="majorHAnsi" w:hAnsiTheme="majorHAnsi" w:cstheme="minorHAnsi"/>
        </w:rPr>
      </w:pPr>
    </w:p>
    <w:p w14:paraId="413673DF" w14:textId="77777777" w:rsidR="00880CA1" w:rsidRPr="00880CA1" w:rsidRDefault="00880CA1" w:rsidP="00880CA1">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2" w:name="_Toc454620984"/>
      <w:bookmarkStart w:id="13" w:name="_Toc347230628"/>
      <w:bookmarkStart w:id="14" w:name="_Toc486939194"/>
      <w:bookmarkStart w:id="15"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2"/>
      <w:bookmarkEnd w:id="13"/>
      <w:bookmarkEnd w:id="14"/>
      <w:bookmarkEnd w:id="15"/>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1673497A" w14:textId="57A5B1B9" w:rsidR="00466768" w:rsidRPr="00FA621C" w:rsidRDefault="00466768" w:rsidP="00466768">
      <w:pPr>
        <w:widowControl w:val="0"/>
        <w:tabs>
          <w:tab w:val="left" w:pos="567"/>
        </w:tabs>
        <w:ind w:left="1134" w:hanging="1134"/>
        <w:jc w:val="both"/>
        <w:rPr>
          <w:rFonts w:asciiTheme="majorHAnsi" w:hAnsiTheme="majorHAnsi" w:cstheme="minorHAnsi"/>
          <w:lang w:val="es-PE"/>
        </w:rPr>
      </w:pPr>
      <w:r w:rsidRPr="000448AC">
        <w:rPr>
          <w:rFonts w:asciiTheme="majorHAnsi" w:hAnsiTheme="majorHAnsi" w:cstheme="minorHAnsi"/>
          <w:lang w:val="es-PE"/>
        </w:rPr>
        <w:t>Referencia:</w:t>
      </w:r>
      <w:r w:rsidRPr="000448AC">
        <w:rPr>
          <w:rFonts w:asciiTheme="majorHAnsi" w:hAnsiTheme="majorHAnsi" w:cstheme="minorHAnsi"/>
          <w:lang w:val="es-PE"/>
        </w:rPr>
        <w:tab/>
      </w:r>
      <w:r w:rsidRPr="000448AC">
        <w:rPr>
          <w:rFonts w:asciiTheme="majorHAnsi" w:hAnsiTheme="majorHAnsi" w:cstheme="minorHAnsi"/>
          <w:lang w:val="es-PE"/>
        </w:rPr>
        <w:tab/>
      </w:r>
      <w:r w:rsidR="00587F68">
        <w:rPr>
          <w:rFonts w:asciiTheme="majorHAnsi" w:hAnsiTheme="majorHAnsi" w:cstheme="minorHAnsi"/>
          <w:b/>
          <w:bCs/>
          <w:lang w:val="es-PE"/>
        </w:rPr>
        <w:t>Comparación de Precios N°014</w:t>
      </w:r>
      <w:r>
        <w:rPr>
          <w:rFonts w:asciiTheme="majorHAnsi" w:hAnsiTheme="majorHAnsi" w:cstheme="minorHAnsi"/>
          <w:b/>
          <w:bCs/>
          <w:lang w:val="es-PE"/>
        </w:rPr>
        <w:t>-2022-PMESUT</w:t>
      </w:r>
    </w:p>
    <w:p w14:paraId="4473B422" w14:textId="0A9FE359" w:rsidR="00466768" w:rsidRDefault="00587F68" w:rsidP="00654D23">
      <w:pPr>
        <w:ind w:left="1418"/>
        <w:rPr>
          <w:rFonts w:asciiTheme="majorHAnsi" w:hAnsiTheme="majorHAnsi" w:cstheme="minorHAnsi"/>
          <w:b/>
          <w:bCs/>
          <w:color w:val="0000FF"/>
        </w:rPr>
      </w:pPr>
      <w:r>
        <w:rPr>
          <w:rFonts w:asciiTheme="majorHAnsi" w:hAnsiTheme="majorHAnsi" w:cstheme="minorHAnsi"/>
          <w:lang w:val="es-PE"/>
        </w:rPr>
        <w:t>“</w:t>
      </w:r>
      <w:r w:rsidRPr="00DE4CC5">
        <w:rPr>
          <w:rFonts w:asciiTheme="majorHAnsi" w:hAnsiTheme="majorHAnsi" w:cstheme="minorHAnsi"/>
          <w:b/>
          <w:bCs/>
          <w:color w:val="0000FF"/>
        </w:rPr>
        <w:t>Adquisición de</w:t>
      </w:r>
      <w:r>
        <w:rPr>
          <w:rFonts w:asciiTheme="majorHAnsi" w:hAnsiTheme="majorHAnsi" w:cstheme="minorHAnsi"/>
          <w:b/>
          <w:bCs/>
          <w:color w:val="0000FF"/>
        </w:rPr>
        <w:t xml:space="preserve"> bienes para el equipamiento de la carrera de mecatrónica automotriz (FC 05)</w:t>
      </w:r>
      <w:r w:rsidRPr="0066320B">
        <w:rPr>
          <w:rFonts w:asciiTheme="majorHAnsi" w:hAnsiTheme="majorHAnsi" w:cstheme="minorHAnsi"/>
          <w:b/>
          <w:bCs/>
          <w:color w:val="0000FF"/>
        </w:rPr>
        <w:t>”.</w:t>
      </w:r>
    </w:p>
    <w:p w14:paraId="32E17858" w14:textId="77777777" w:rsidR="00587F68" w:rsidRPr="006367E0" w:rsidRDefault="00587F68" w:rsidP="00466768">
      <w:pPr>
        <w:rPr>
          <w:rFonts w:asciiTheme="majorHAnsi" w:hAnsiTheme="majorHAnsi" w:cstheme="minorHAnsi"/>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364886B0"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si retiramos nuestra Oferta durante el período de vigencia de la Oferta especificado en </w:t>
      </w:r>
      <w:r w:rsidR="006833ED" w:rsidRPr="00932034">
        <w:rPr>
          <w:rFonts w:asciiTheme="majorHAnsi" w:hAnsiTheme="majorHAnsi" w:cstheme="minorHAnsi"/>
          <w:lang w:val="es-PE"/>
        </w:rPr>
        <w:t>el Formulario N° 2</w:t>
      </w:r>
      <w:r w:rsidRPr="00932034">
        <w:rPr>
          <w:rFonts w:asciiTheme="majorHAnsi" w:hAnsiTheme="majorHAnsi" w:cstheme="minorHAnsi"/>
          <w:lang w:val="es-PE"/>
        </w:rPr>
        <w:t xml:space="preserve"> o</w:t>
      </w:r>
    </w:p>
    <w:p w14:paraId="2A54F315" w14:textId="170A9FBD"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si,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99059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200BC7C0" w14:textId="77777777" w:rsidR="00CD1B59" w:rsidRDefault="00CD1B59" w:rsidP="00B635A5">
      <w:pPr>
        <w:spacing w:line="276" w:lineRule="auto"/>
        <w:jc w:val="center"/>
        <w:rPr>
          <w:rFonts w:asciiTheme="majorHAnsi" w:hAnsiTheme="majorHAnsi" w:cstheme="minorHAnsi"/>
          <w:b/>
          <w:bCs/>
          <w:sz w:val="22"/>
          <w:szCs w:val="22"/>
          <w:lang w:val="es-PE"/>
        </w:rPr>
      </w:pPr>
    </w:p>
    <w:p w14:paraId="75B3F1D3" w14:textId="77777777" w:rsidR="00CD1B59" w:rsidRDefault="00CD1B59" w:rsidP="00B635A5">
      <w:pPr>
        <w:spacing w:line="276" w:lineRule="auto"/>
        <w:jc w:val="center"/>
        <w:rPr>
          <w:rFonts w:asciiTheme="majorHAnsi" w:hAnsiTheme="majorHAnsi" w:cstheme="minorHAnsi"/>
          <w:b/>
          <w:bCs/>
          <w:sz w:val="22"/>
          <w:szCs w:val="22"/>
          <w:lang w:val="es-PE"/>
        </w:rPr>
      </w:pPr>
    </w:p>
    <w:p w14:paraId="2B824884" w14:textId="77777777" w:rsidR="00CD1B59" w:rsidRDefault="00CD1B59" w:rsidP="00B635A5">
      <w:pPr>
        <w:spacing w:line="276" w:lineRule="auto"/>
        <w:jc w:val="center"/>
        <w:rPr>
          <w:rFonts w:asciiTheme="majorHAnsi" w:hAnsiTheme="majorHAnsi" w:cstheme="minorHAnsi"/>
          <w:b/>
          <w:bCs/>
          <w:sz w:val="22"/>
          <w:szCs w:val="22"/>
          <w:lang w:val="es-PE"/>
        </w:rPr>
      </w:pPr>
    </w:p>
    <w:p w14:paraId="5A7E8F09" w14:textId="77777777" w:rsidR="00CD1B59" w:rsidRDefault="00CD1B59" w:rsidP="00B635A5">
      <w:pPr>
        <w:spacing w:line="276" w:lineRule="auto"/>
        <w:jc w:val="center"/>
        <w:rPr>
          <w:rFonts w:asciiTheme="majorHAnsi" w:hAnsiTheme="majorHAnsi" w:cstheme="minorHAnsi"/>
          <w:b/>
          <w:bCs/>
          <w:sz w:val="22"/>
          <w:szCs w:val="22"/>
          <w:lang w:val="es-PE"/>
        </w:rPr>
      </w:pPr>
    </w:p>
    <w:p w14:paraId="3904AE9C" w14:textId="77777777" w:rsidR="00CD1B59" w:rsidRDefault="00CD1B59" w:rsidP="00B635A5">
      <w:pPr>
        <w:spacing w:line="276" w:lineRule="auto"/>
        <w:jc w:val="center"/>
        <w:rPr>
          <w:rFonts w:asciiTheme="majorHAnsi" w:hAnsiTheme="majorHAnsi" w:cstheme="minorHAnsi"/>
          <w:b/>
          <w:bCs/>
          <w:sz w:val="22"/>
          <w:szCs w:val="22"/>
          <w:lang w:val="es-PE"/>
        </w:rPr>
      </w:pPr>
    </w:p>
    <w:p w14:paraId="64C5AF37"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79A5597" w14:textId="36D244D8" w:rsidR="00CD1B59" w:rsidRDefault="00CD1B59" w:rsidP="00B635A5">
      <w:pPr>
        <w:spacing w:line="276" w:lineRule="auto"/>
        <w:jc w:val="center"/>
        <w:rPr>
          <w:rFonts w:asciiTheme="majorHAnsi" w:hAnsiTheme="majorHAnsi" w:cstheme="minorHAnsi"/>
          <w:b/>
          <w:bCs/>
          <w:sz w:val="22"/>
          <w:szCs w:val="22"/>
          <w:lang w:val="es-PE"/>
        </w:rPr>
      </w:pPr>
    </w:p>
    <w:p w14:paraId="3BA7D4C8" w14:textId="309ACCFB"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49FDDC38"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EXCEL</w:t>
      </w:r>
      <w:r w:rsidR="00022802">
        <w:rPr>
          <w:rFonts w:asciiTheme="majorHAnsi" w:hAnsiTheme="majorHAnsi" w:cstheme="minorHAnsi"/>
          <w:b/>
          <w:bCs/>
          <w:sz w:val="22"/>
          <w:szCs w:val="22"/>
          <w:lang w:val="es-PE"/>
        </w:rPr>
        <w:t xml:space="preserve"> DE CUMPLIMIENTO POR CADA ITEM QUE SE PRESENTE</w:t>
      </w:r>
    </w:p>
    <w:tbl>
      <w:tblPr>
        <w:tblStyle w:val="Tablaconcuadrcula"/>
        <w:tblW w:w="9628" w:type="dxa"/>
        <w:tblLook w:val="04A0" w:firstRow="1" w:lastRow="0" w:firstColumn="1" w:lastColumn="0" w:noHBand="0" w:noVBand="1"/>
      </w:tblPr>
      <w:tblGrid>
        <w:gridCol w:w="3681"/>
        <w:gridCol w:w="2973"/>
        <w:gridCol w:w="2974"/>
      </w:tblGrid>
      <w:tr w:rsidR="00022802" w14:paraId="59C52DD9" w14:textId="77777777" w:rsidTr="00C71572">
        <w:tc>
          <w:tcPr>
            <w:tcW w:w="3681" w:type="dxa"/>
          </w:tcPr>
          <w:p w14:paraId="158A3575" w14:textId="77777777" w:rsidR="00022802" w:rsidRDefault="00022802" w:rsidP="00C71572">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 Técnicas del bien (según especificaciones técnicas)</w:t>
            </w:r>
          </w:p>
        </w:tc>
        <w:tc>
          <w:tcPr>
            <w:tcW w:w="2973" w:type="dxa"/>
          </w:tcPr>
          <w:p w14:paraId="72317423" w14:textId="77777777" w:rsidR="00022802" w:rsidRDefault="00022802" w:rsidP="00C71572">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2974" w:type="dxa"/>
          </w:tcPr>
          <w:p w14:paraId="6E414A1D" w14:textId="77777777" w:rsidR="00022802" w:rsidRDefault="00022802" w:rsidP="00C71572">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022802" w14:paraId="425CAA7A" w14:textId="77777777" w:rsidTr="00C71572">
        <w:tc>
          <w:tcPr>
            <w:tcW w:w="3681" w:type="dxa"/>
          </w:tcPr>
          <w:p w14:paraId="7C7CCCA6" w14:textId="77777777" w:rsidR="00022802" w:rsidRDefault="00022802" w:rsidP="00C71572">
            <w:pPr>
              <w:spacing w:line="276" w:lineRule="auto"/>
              <w:jc w:val="center"/>
              <w:rPr>
                <w:rFonts w:asciiTheme="majorHAnsi" w:hAnsiTheme="majorHAnsi" w:cstheme="minorHAnsi"/>
                <w:b/>
                <w:bCs/>
                <w:sz w:val="22"/>
                <w:szCs w:val="22"/>
                <w:lang w:val="es-PE"/>
              </w:rPr>
            </w:pPr>
          </w:p>
        </w:tc>
        <w:tc>
          <w:tcPr>
            <w:tcW w:w="2973" w:type="dxa"/>
          </w:tcPr>
          <w:p w14:paraId="5AC3EEF2" w14:textId="77777777" w:rsidR="00022802" w:rsidRDefault="00022802" w:rsidP="00C71572">
            <w:pPr>
              <w:spacing w:line="276" w:lineRule="auto"/>
              <w:jc w:val="center"/>
              <w:rPr>
                <w:rFonts w:asciiTheme="majorHAnsi" w:hAnsiTheme="majorHAnsi" w:cstheme="minorHAnsi"/>
                <w:b/>
                <w:bCs/>
                <w:sz w:val="22"/>
                <w:szCs w:val="22"/>
                <w:lang w:val="es-PE"/>
              </w:rPr>
            </w:pPr>
          </w:p>
        </w:tc>
        <w:tc>
          <w:tcPr>
            <w:tcW w:w="2974" w:type="dxa"/>
          </w:tcPr>
          <w:p w14:paraId="29B29075" w14:textId="77777777" w:rsidR="00022802" w:rsidRDefault="00022802" w:rsidP="00C71572">
            <w:pPr>
              <w:spacing w:line="276" w:lineRule="auto"/>
              <w:jc w:val="center"/>
              <w:rPr>
                <w:rFonts w:asciiTheme="majorHAnsi" w:hAnsiTheme="majorHAnsi" w:cstheme="minorHAnsi"/>
                <w:b/>
                <w:bCs/>
                <w:sz w:val="22"/>
                <w:szCs w:val="22"/>
                <w:lang w:val="es-PE"/>
              </w:rPr>
            </w:pPr>
          </w:p>
        </w:tc>
      </w:tr>
      <w:tr w:rsidR="00022802" w14:paraId="18CAFAE0" w14:textId="77777777" w:rsidTr="00C71572">
        <w:tc>
          <w:tcPr>
            <w:tcW w:w="3681" w:type="dxa"/>
          </w:tcPr>
          <w:p w14:paraId="7804D937" w14:textId="77777777" w:rsidR="00022802" w:rsidRDefault="00022802" w:rsidP="00C71572">
            <w:pPr>
              <w:spacing w:line="276" w:lineRule="auto"/>
              <w:jc w:val="center"/>
              <w:rPr>
                <w:rFonts w:asciiTheme="majorHAnsi" w:hAnsiTheme="majorHAnsi" w:cstheme="minorHAnsi"/>
                <w:b/>
                <w:bCs/>
                <w:sz w:val="22"/>
                <w:szCs w:val="22"/>
                <w:lang w:val="es-PE"/>
              </w:rPr>
            </w:pPr>
          </w:p>
        </w:tc>
        <w:tc>
          <w:tcPr>
            <w:tcW w:w="2973" w:type="dxa"/>
          </w:tcPr>
          <w:p w14:paraId="6D0E1D72" w14:textId="77777777" w:rsidR="00022802" w:rsidRDefault="00022802" w:rsidP="00C71572">
            <w:pPr>
              <w:spacing w:line="276" w:lineRule="auto"/>
              <w:jc w:val="center"/>
              <w:rPr>
                <w:rFonts w:asciiTheme="majorHAnsi" w:hAnsiTheme="majorHAnsi" w:cstheme="minorHAnsi"/>
                <w:b/>
                <w:bCs/>
                <w:sz w:val="22"/>
                <w:szCs w:val="22"/>
                <w:lang w:val="es-PE"/>
              </w:rPr>
            </w:pPr>
          </w:p>
        </w:tc>
        <w:tc>
          <w:tcPr>
            <w:tcW w:w="2974" w:type="dxa"/>
          </w:tcPr>
          <w:p w14:paraId="518C9207" w14:textId="77777777" w:rsidR="00022802" w:rsidRDefault="00022802" w:rsidP="00C71572">
            <w:pPr>
              <w:spacing w:line="276" w:lineRule="auto"/>
              <w:jc w:val="center"/>
              <w:rPr>
                <w:rFonts w:asciiTheme="majorHAnsi" w:hAnsiTheme="majorHAnsi" w:cstheme="minorHAnsi"/>
                <w:b/>
                <w:bCs/>
                <w:sz w:val="22"/>
                <w:szCs w:val="22"/>
                <w:lang w:val="es-PE"/>
              </w:rPr>
            </w:pPr>
          </w:p>
        </w:tc>
      </w:tr>
      <w:tr w:rsidR="00022802" w14:paraId="11EFC45E" w14:textId="77777777" w:rsidTr="00C71572">
        <w:tc>
          <w:tcPr>
            <w:tcW w:w="3681" w:type="dxa"/>
          </w:tcPr>
          <w:p w14:paraId="3E071F2B" w14:textId="77777777" w:rsidR="00022802" w:rsidRDefault="00022802" w:rsidP="00C71572">
            <w:pPr>
              <w:spacing w:line="276" w:lineRule="auto"/>
              <w:jc w:val="center"/>
              <w:rPr>
                <w:rFonts w:asciiTheme="majorHAnsi" w:hAnsiTheme="majorHAnsi" w:cstheme="minorHAnsi"/>
                <w:b/>
                <w:bCs/>
                <w:sz w:val="22"/>
                <w:szCs w:val="22"/>
                <w:lang w:val="es-PE"/>
              </w:rPr>
            </w:pPr>
          </w:p>
        </w:tc>
        <w:tc>
          <w:tcPr>
            <w:tcW w:w="2973" w:type="dxa"/>
          </w:tcPr>
          <w:p w14:paraId="32438C83" w14:textId="77777777" w:rsidR="00022802" w:rsidRDefault="00022802" w:rsidP="00C71572">
            <w:pPr>
              <w:spacing w:line="276" w:lineRule="auto"/>
              <w:jc w:val="center"/>
              <w:rPr>
                <w:rFonts w:asciiTheme="majorHAnsi" w:hAnsiTheme="majorHAnsi" w:cstheme="minorHAnsi"/>
                <w:b/>
                <w:bCs/>
                <w:sz w:val="22"/>
                <w:szCs w:val="22"/>
                <w:lang w:val="es-PE"/>
              </w:rPr>
            </w:pPr>
          </w:p>
        </w:tc>
        <w:tc>
          <w:tcPr>
            <w:tcW w:w="2974" w:type="dxa"/>
          </w:tcPr>
          <w:p w14:paraId="647259E6" w14:textId="77777777" w:rsidR="00022802" w:rsidRDefault="00022802" w:rsidP="00C71572">
            <w:pPr>
              <w:spacing w:line="276" w:lineRule="auto"/>
              <w:jc w:val="center"/>
              <w:rPr>
                <w:rFonts w:asciiTheme="majorHAnsi" w:hAnsiTheme="majorHAnsi" w:cstheme="minorHAnsi"/>
                <w:b/>
                <w:bCs/>
                <w:sz w:val="22"/>
                <w:szCs w:val="22"/>
                <w:lang w:val="es-PE"/>
              </w:rPr>
            </w:pPr>
          </w:p>
        </w:tc>
      </w:tr>
    </w:tbl>
    <w:p w14:paraId="2AF63E7D" w14:textId="77777777" w:rsidR="00022802" w:rsidRDefault="00022802"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711DDCC0" w14:textId="21AAA478" w:rsidR="00CD1B59" w:rsidRDefault="00CD1B59" w:rsidP="00B635A5">
      <w:pPr>
        <w:spacing w:line="276" w:lineRule="auto"/>
        <w:jc w:val="center"/>
        <w:rPr>
          <w:rFonts w:asciiTheme="majorHAnsi" w:hAnsiTheme="majorHAnsi" w:cstheme="minorHAnsi"/>
          <w:b/>
          <w:bCs/>
          <w:sz w:val="22"/>
          <w:szCs w:val="22"/>
          <w:lang w:val="es-PE"/>
        </w:rPr>
      </w:pPr>
    </w:p>
    <w:p w14:paraId="2A7446AB" w14:textId="49C7D501" w:rsidR="00CD1B59" w:rsidRDefault="00CD1B59" w:rsidP="00B635A5">
      <w:pPr>
        <w:spacing w:line="276" w:lineRule="auto"/>
        <w:jc w:val="center"/>
        <w:rPr>
          <w:rFonts w:asciiTheme="majorHAnsi" w:hAnsiTheme="majorHAnsi" w:cstheme="minorHAnsi"/>
          <w:b/>
          <w:bCs/>
          <w:sz w:val="22"/>
          <w:szCs w:val="22"/>
          <w:lang w:val="es-PE"/>
        </w:rPr>
      </w:pPr>
    </w:p>
    <w:p w14:paraId="12435AC3" w14:textId="3CFDA4AF" w:rsidR="00CD1B59" w:rsidRDefault="00CD1B59" w:rsidP="00B635A5">
      <w:pPr>
        <w:spacing w:line="276" w:lineRule="auto"/>
        <w:jc w:val="center"/>
        <w:rPr>
          <w:rFonts w:asciiTheme="majorHAnsi" w:hAnsiTheme="majorHAnsi" w:cstheme="minorHAnsi"/>
          <w:b/>
          <w:bCs/>
          <w:sz w:val="22"/>
          <w:szCs w:val="22"/>
          <w:lang w:val="es-PE"/>
        </w:rPr>
      </w:pPr>
    </w:p>
    <w:p w14:paraId="69A3B01A" w14:textId="47A7D02D" w:rsidR="00CD1B59" w:rsidRDefault="00CD1B59" w:rsidP="00B635A5">
      <w:pPr>
        <w:spacing w:line="276" w:lineRule="auto"/>
        <w:jc w:val="center"/>
        <w:rPr>
          <w:rFonts w:asciiTheme="majorHAnsi" w:hAnsiTheme="majorHAnsi" w:cstheme="minorHAnsi"/>
          <w:b/>
          <w:bCs/>
          <w:sz w:val="22"/>
          <w:szCs w:val="22"/>
          <w:lang w:val="es-PE"/>
        </w:rPr>
      </w:pPr>
    </w:p>
    <w:p w14:paraId="0BEA3C6C" w14:textId="341CA831" w:rsidR="00CD1B59" w:rsidRDefault="00CD1B59" w:rsidP="00B635A5">
      <w:pPr>
        <w:spacing w:line="276" w:lineRule="auto"/>
        <w:jc w:val="center"/>
        <w:rPr>
          <w:rFonts w:asciiTheme="majorHAnsi" w:hAnsiTheme="majorHAnsi" w:cstheme="minorHAnsi"/>
          <w:b/>
          <w:bCs/>
          <w:sz w:val="22"/>
          <w:szCs w:val="22"/>
          <w:lang w:val="es-PE"/>
        </w:rPr>
      </w:pPr>
    </w:p>
    <w:p w14:paraId="268AA2E0" w14:textId="2D1F8943" w:rsidR="007623AD" w:rsidRDefault="007623AD" w:rsidP="00022802">
      <w:pPr>
        <w:spacing w:line="276" w:lineRule="auto"/>
        <w:rPr>
          <w:rFonts w:asciiTheme="majorHAnsi" w:hAnsiTheme="majorHAnsi" w:cstheme="minorHAnsi"/>
          <w:b/>
          <w:bCs/>
          <w:sz w:val="32"/>
          <w:szCs w:val="3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lastRenderedPageBreak/>
        <w:t>ANEXO N° 3</w:t>
      </w:r>
    </w:p>
    <w:p w14:paraId="4EEFD392" w14:textId="77777777" w:rsidR="00B635A5" w:rsidRPr="00CD1B59" w:rsidRDefault="00B635A5" w:rsidP="00B635A5">
      <w:pPr>
        <w:spacing w:line="276" w:lineRule="auto"/>
        <w:jc w:val="center"/>
        <w:rPr>
          <w:rFonts w:asciiTheme="majorHAnsi" w:hAnsiTheme="majorHAnsi" w:cstheme="minorHAnsi"/>
          <w:b/>
          <w:bCs/>
          <w:sz w:val="22"/>
          <w:szCs w:val="22"/>
          <w:lang w:val="es-PE"/>
        </w:rPr>
      </w:pP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3946B05D" w:rsidR="00B635A5" w:rsidRPr="006367F3" w:rsidRDefault="00B635A5" w:rsidP="00B635A5">
      <w:pPr>
        <w:spacing w:line="276" w:lineRule="auto"/>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la Calidad y Pertinencia de los Servicios de Educación Superior Universitaria y Tecnológica a Nivel </w:t>
      </w:r>
      <w:r w:rsidRPr="00990599">
        <w:rPr>
          <w:rFonts w:asciiTheme="majorHAnsi" w:hAnsiTheme="majorHAnsi" w:cstheme="minorHAnsi"/>
          <w:bCs/>
          <w:sz w:val="22"/>
          <w:szCs w:val="22"/>
          <w:lang w:val="es-MX"/>
        </w:rPr>
        <w:t xml:space="preserve">Nacional – PMESUT, </w:t>
      </w:r>
      <w:r w:rsidRPr="00990599">
        <w:rPr>
          <w:rFonts w:asciiTheme="majorHAnsi" w:hAnsiTheme="majorHAnsi" w:cstheme="minorHAnsi"/>
          <w:bCs/>
          <w:iCs/>
          <w:sz w:val="22"/>
          <w:szCs w:val="22"/>
          <w:lang w:val="es-MX"/>
        </w:rPr>
        <w:t>a través de la Oficina de Gestión Administrativa (OGA), ha procedido a la “</w:t>
      </w:r>
      <w:r w:rsidR="00044677" w:rsidRPr="00990599">
        <w:rPr>
          <w:rFonts w:asciiTheme="majorHAnsi" w:hAnsiTheme="majorHAnsi" w:cstheme="minorHAnsi"/>
          <w:b/>
          <w:bCs/>
        </w:rPr>
        <w:t xml:space="preserve">Adquisición de </w:t>
      </w:r>
      <w:r w:rsidR="00587F68">
        <w:rPr>
          <w:rFonts w:asciiTheme="majorHAnsi" w:hAnsiTheme="majorHAnsi" w:cstheme="minorHAnsi"/>
          <w:b/>
          <w:bCs/>
        </w:rPr>
        <w:t>bienes para el equipamiento de la carrera de mecatrónica automotriz (FC 05</w:t>
      </w:r>
      <w:r w:rsidR="00044677" w:rsidRPr="00990599">
        <w:rPr>
          <w:rFonts w:asciiTheme="majorHAnsi" w:hAnsiTheme="majorHAnsi" w:cstheme="minorHAnsi"/>
          <w:b/>
          <w:bCs/>
        </w:rPr>
        <w:t>)</w:t>
      </w:r>
      <w:r w:rsidRPr="00990599">
        <w:rPr>
          <w:rFonts w:asciiTheme="majorHAnsi" w:hAnsiTheme="majorHAnsi" w:cstheme="minorHAnsi"/>
          <w:bCs/>
          <w:sz w:val="22"/>
          <w:szCs w:val="22"/>
          <w:lang w:val="es-PE"/>
        </w:rPr>
        <w:t>”,</w:t>
      </w:r>
      <w:r w:rsidRPr="006367F3">
        <w:rPr>
          <w:rFonts w:asciiTheme="majorHAnsi" w:hAnsiTheme="majorHAnsi" w:cstheme="minorHAnsi"/>
          <w:bCs/>
          <w:sz w:val="22"/>
          <w:szCs w:val="22"/>
          <w:lang w:val="es-PE"/>
        </w:rPr>
        <w:t xml:space="preserve"> según detalle que se indica en el cuadro N° </w:t>
      </w:r>
      <w:r w:rsidR="00DC3BA9">
        <w:rPr>
          <w:rFonts w:asciiTheme="majorHAnsi" w:hAnsiTheme="majorHAnsi" w:cstheme="minorHAnsi"/>
          <w:bCs/>
          <w:sz w:val="22"/>
          <w:szCs w:val="22"/>
          <w:lang w:val="es-PE"/>
        </w:rPr>
        <w:t>3</w:t>
      </w:r>
      <w:r w:rsidRPr="006367F3">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0A170DA9"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r w:rsidR="002E7E44">
        <w:rPr>
          <w:rFonts w:asciiTheme="majorHAnsi" w:hAnsiTheme="majorHAnsi" w:cstheme="minorHAnsi"/>
          <w:bCs/>
          <w:sz w:val="22"/>
          <w:szCs w:val="22"/>
          <w:lang w:val="es-MX"/>
        </w:rPr>
        <w:t xml:space="preserve"> días del mes de……</w:t>
      </w:r>
      <w:proofErr w:type="gramStart"/>
      <w:r w:rsidR="002E7E44">
        <w:rPr>
          <w:rFonts w:asciiTheme="majorHAnsi" w:hAnsiTheme="majorHAnsi" w:cstheme="minorHAnsi"/>
          <w:bCs/>
          <w:sz w:val="22"/>
          <w:szCs w:val="22"/>
          <w:lang w:val="es-MX"/>
        </w:rPr>
        <w:t>…….</w:t>
      </w:r>
      <w:proofErr w:type="gramEnd"/>
      <w:r w:rsidR="002E7E44">
        <w:rPr>
          <w:rFonts w:asciiTheme="majorHAnsi" w:hAnsiTheme="majorHAnsi" w:cstheme="minorHAnsi"/>
          <w:bCs/>
          <w:sz w:val="22"/>
          <w:szCs w:val="22"/>
          <w:lang w:val="es-MX"/>
        </w:rPr>
        <w:t>….. de 2022</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r w:rsidR="000768BA">
        <w:rPr>
          <w:rFonts w:asciiTheme="majorHAnsi" w:hAnsiTheme="majorHAnsi" w:cstheme="minorHAnsi"/>
          <w:bCs/>
          <w:sz w:val="22"/>
          <w:szCs w:val="22"/>
          <w:lang w:val="es-MX"/>
        </w:rPr>
        <w:t>representante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1"/>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391"/>
        <w:gridCol w:w="1872"/>
        <w:gridCol w:w="567"/>
        <w:gridCol w:w="957"/>
        <w:gridCol w:w="929"/>
        <w:gridCol w:w="1087"/>
        <w:gridCol w:w="968"/>
        <w:gridCol w:w="12"/>
        <w:gridCol w:w="971"/>
        <w:gridCol w:w="982"/>
      </w:tblGrid>
      <w:tr w:rsidR="00B635A5" w:rsidRPr="006367F3" w14:paraId="2979EA2B" w14:textId="77777777" w:rsidTr="00B635A5">
        <w:trPr>
          <w:trHeight w:val="324"/>
        </w:trPr>
        <w:tc>
          <w:tcPr>
            <w:tcW w:w="391" w:type="dxa"/>
            <w:tcBorders>
              <w:bottom w:val="single" w:sz="4" w:space="0" w:color="2E74B5"/>
            </w:tcBorders>
            <w:shd w:val="clear" w:color="000000" w:fill="4472C4"/>
            <w:vAlign w:val="center"/>
            <w:hideMark/>
          </w:tcPr>
          <w:p w14:paraId="6C34151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N°</w:t>
            </w:r>
          </w:p>
        </w:tc>
        <w:tc>
          <w:tcPr>
            <w:tcW w:w="1872" w:type="dxa"/>
            <w:tcBorders>
              <w:bottom w:val="single" w:sz="4" w:space="0" w:color="2E74B5"/>
            </w:tcBorders>
            <w:shd w:val="clear" w:color="000000" w:fill="4472C4"/>
            <w:vAlign w:val="center"/>
            <w:hideMark/>
          </w:tcPr>
          <w:p w14:paraId="251A292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Ítems</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B635A5" w:rsidRPr="006367F3" w14:paraId="3F52CE6D" w14:textId="77777777" w:rsidTr="00B635A5">
        <w:trPr>
          <w:trHeight w:val="388"/>
        </w:trPr>
        <w:tc>
          <w:tcPr>
            <w:tcW w:w="391" w:type="dxa"/>
            <w:tcBorders>
              <w:top w:val="single" w:sz="4" w:space="0" w:color="2E74B5"/>
              <w:bottom w:val="single" w:sz="4" w:space="0" w:color="2E74B5"/>
              <w:right w:val="single" w:sz="4" w:space="0" w:color="2E74B5"/>
            </w:tcBorders>
            <w:shd w:val="clear" w:color="000000" w:fill="FFFFFF"/>
            <w:vAlign w:val="center"/>
          </w:tcPr>
          <w:p w14:paraId="451934F5"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5A6F530F" w14:textId="77777777" w:rsidTr="00B635A5">
        <w:trPr>
          <w:trHeight w:val="409"/>
        </w:trPr>
        <w:tc>
          <w:tcPr>
            <w:tcW w:w="391" w:type="dxa"/>
            <w:tcBorders>
              <w:top w:val="single" w:sz="4" w:space="0" w:color="2E74B5"/>
              <w:bottom w:val="single" w:sz="4" w:space="0" w:color="2E74B5"/>
              <w:right w:val="single" w:sz="4" w:space="0" w:color="2E74B5"/>
            </w:tcBorders>
            <w:shd w:val="clear" w:color="000000" w:fill="FFFFFF"/>
            <w:vAlign w:val="center"/>
          </w:tcPr>
          <w:p w14:paraId="66C5F759"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2</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78045349" w14:textId="77777777" w:rsidTr="00B635A5">
        <w:trPr>
          <w:trHeight w:val="401"/>
        </w:trPr>
        <w:tc>
          <w:tcPr>
            <w:tcW w:w="391" w:type="dxa"/>
            <w:tcBorders>
              <w:top w:val="single" w:sz="4" w:space="0" w:color="2E74B5"/>
              <w:bottom w:val="single" w:sz="4" w:space="0" w:color="2E74B5"/>
              <w:right w:val="single" w:sz="4" w:space="0" w:color="2E74B5"/>
            </w:tcBorders>
            <w:shd w:val="clear" w:color="000000" w:fill="FFFFFF"/>
            <w:vAlign w:val="center"/>
          </w:tcPr>
          <w:p w14:paraId="7BD2587D"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3</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1C1D9E12" w14:textId="77777777" w:rsidTr="00B635A5">
        <w:trPr>
          <w:trHeight w:val="264"/>
        </w:trPr>
        <w:tc>
          <w:tcPr>
            <w:tcW w:w="391" w:type="dxa"/>
            <w:tcBorders>
              <w:top w:val="single" w:sz="4" w:space="0" w:color="2E74B5"/>
              <w:bottom w:val="single" w:sz="4" w:space="0" w:color="2E74B5"/>
              <w:right w:val="single" w:sz="4" w:space="0" w:color="2E74B5"/>
            </w:tcBorders>
            <w:shd w:val="clear" w:color="000000" w:fill="FFFFFF"/>
            <w:vAlign w:val="center"/>
          </w:tcPr>
          <w:p w14:paraId="58FC19F8"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4</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B635A5">
        <w:trPr>
          <w:trHeight w:val="219"/>
        </w:trPr>
        <w:tc>
          <w:tcPr>
            <w:tcW w:w="391"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872"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373D8001" w14:textId="6E854D56" w:rsidR="00B635A5" w:rsidRPr="006367F3" w:rsidRDefault="00B635A5" w:rsidP="00B635A5">
      <w:pPr>
        <w:rPr>
          <w:rFonts w:asciiTheme="majorHAnsi" w:hAnsiTheme="majorHAnsi"/>
          <w:b/>
          <w:lang w:val="es-PE"/>
        </w:rPr>
      </w:pPr>
    </w:p>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lastRenderedPageBreak/>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2E036A71"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-2022</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66511EDB"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00587F68">
        <w:rPr>
          <w:rFonts w:asciiTheme="majorHAnsi" w:eastAsia="Calibri" w:hAnsiTheme="majorHAnsi" w:cs="Calibri"/>
          <w:bCs/>
          <w:smallCaps/>
          <w:sz w:val="22"/>
          <w:szCs w:val="22"/>
          <w:lang w:val="es-PE" w:eastAsia="es-ES"/>
        </w:rPr>
        <w:t>N°        -2022</w:t>
      </w:r>
      <w:r w:rsidRPr="006A6C2B">
        <w:rPr>
          <w:rFonts w:asciiTheme="majorHAnsi" w:eastAsia="Calibri" w:hAnsiTheme="majorHAnsi" w:cs="Calibri"/>
          <w:bCs/>
          <w:smallCaps/>
          <w:sz w:val="22"/>
          <w:szCs w:val="22"/>
          <w:lang w:val="es-PE" w:eastAsia="es-ES"/>
        </w:rPr>
        <w:t>-MCEBS,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con RUC N°</w:t>
      </w:r>
      <w:proofErr w:type="gramStart"/>
      <w:r w:rsidRPr="006A6C2B">
        <w:rPr>
          <w:rFonts w:asciiTheme="majorHAnsi" w:eastAsia="Batang" w:hAnsiTheme="majorHAnsi" w:cs="Calibri"/>
          <w:color w:val="000000"/>
          <w:sz w:val="22"/>
          <w:szCs w:val="22"/>
          <w:lang w:val="es-ES_tradnl" w:eastAsia="es-PE"/>
        </w:rPr>
        <w:t xml:space="preserve"> ….</w:t>
      </w:r>
      <w:proofErr w:type="gramEnd"/>
      <w:r w:rsidRPr="006A6C2B">
        <w:rPr>
          <w:rFonts w:asciiTheme="majorHAnsi" w:eastAsia="Batang" w:hAnsiTheme="majorHAnsi" w:cs="Calibri"/>
          <w:color w:val="000000"/>
          <w:sz w:val="22"/>
          <w:szCs w:val="22"/>
          <w:lang w:val="es-ES_tradnl" w:eastAsia="es-PE"/>
        </w:rPr>
        <w:t>………….., con domicilio en ……………………………….., debidamente representada por ………………….., identificado con Documento Nacional de Identidad Nº …………, según Poder inscrito en Asiento ……. de la Partida electrónica Nº …</w:t>
      </w:r>
      <w:proofErr w:type="gramStart"/>
      <w:r w:rsidRPr="006A6C2B">
        <w:rPr>
          <w:rFonts w:asciiTheme="majorHAnsi" w:eastAsia="Batang" w:hAnsiTheme="majorHAnsi" w:cs="Calibri"/>
          <w:color w:val="000000"/>
          <w:sz w:val="22"/>
          <w:szCs w:val="22"/>
          <w:lang w:val="es-ES_tradnl" w:eastAsia="es-PE"/>
        </w:rPr>
        <w:t>…….</w:t>
      </w:r>
      <w:proofErr w:type="gramEnd"/>
      <w:r w:rsidRPr="006A6C2B">
        <w:rPr>
          <w:rFonts w:asciiTheme="majorHAnsi" w:eastAsia="Batang" w:hAnsiTheme="majorHAnsi" w:cs="Calibri"/>
          <w:color w:val="000000"/>
          <w:sz w:val="22"/>
          <w:szCs w:val="22"/>
          <w:lang w:val="es-ES_tradnl" w:eastAsia="es-PE"/>
        </w:rPr>
        <w:t xml:space="preserve">.,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PRIMERA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Resolución Ministerial N° 669-2018-ED del 05 de diciembre de 2018</w:t>
      </w:r>
      <w:r w:rsidRPr="006A6C2B">
        <w:rPr>
          <w:rFonts w:asciiTheme="majorHAnsi" w:eastAsia="Calibri" w:hAnsiTheme="majorHAnsi" w:cs="Calibri"/>
          <w:sz w:val="22"/>
          <w:szCs w:val="22"/>
          <w:lang w:val="es-ES_tradnl" w:eastAsia="en-US"/>
        </w:rPr>
        <w:t>.</w:t>
      </w:r>
    </w:p>
    <w:p w14:paraId="06741069" w14:textId="09BE7F49" w:rsidR="00B635A5" w:rsidRPr="00EA77B5" w:rsidRDefault="00B635A5" w:rsidP="00EA77B5">
      <w:pPr>
        <w:shd w:val="clear" w:color="auto" w:fill="FFFFFF"/>
        <w:spacing w:after="240"/>
        <w:jc w:val="both"/>
        <w:rPr>
          <w:rFonts w:asciiTheme="majorHAnsi" w:eastAsia="Times New Roman" w:hAnsiTheme="majorHAnsi" w:cstheme="minorHAnsi"/>
          <w:color w:val="0000FF"/>
          <w:lang w:eastAsia="es-ES"/>
        </w:rPr>
      </w:pPr>
      <w:r w:rsidRPr="006A6C2B">
        <w:rPr>
          <w:rFonts w:asciiTheme="majorHAnsi" w:eastAsia="Calibri" w:hAnsiTheme="majorHAnsi" w:cs="Calibri"/>
          <w:sz w:val="22"/>
          <w:szCs w:val="22"/>
          <w:lang w:val="es-ES_tradnl" w:eastAsia="en-US"/>
        </w:rPr>
        <w:t xml:space="preserve">El CONTRATANTE requiere </w:t>
      </w:r>
      <w:r w:rsidRPr="00990599">
        <w:rPr>
          <w:rFonts w:asciiTheme="majorHAnsi" w:eastAsia="Calibri" w:hAnsiTheme="majorHAnsi" w:cs="Calibri"/>
          <w:sz w:val="22"/>
          <w:szCs w:val="22"/>
          <w:lang w:val="es-ES_tradnl" w:eastAsia="en-US"/>
        </w:rPr>
        <w:t xml:space="preserve">adquirir </w:t>
      </w:r>
      <w:r w:rsidR="00EA77B5" w:rsidRPr="00990599">
        <w:rPr>
          <w:rFonts w:asciiTheme="majorHAnsi" w:hAnsiTheme="majorHAnsi" w:cstheme="minorHAnsi"/>
          <w:b/>
          <w:bCs/>
          <w:color w:val="0000FF"/>
        </w:rPr>
        <w:t>“</w:t>
      </w:r>
      <w:r w:rsidR="002E7E44" w:rsidRPr="00990599">
        <w:rPr>
          <w:rFonts w:asciiTheme="majorHAnsi" w:hAnsiTheme="majorHAnsi" w:cstheme="minorHAnsi"/>
          <w:b/>
          <w:bCs/>
          <w:color w:val="0000FF"/>
        </w:rPr>
        <w:t xml:space="preserve">Adquisición de </w:t>
      </w:r>
      <w:r w:rsidR="00587F68">
        <w:rPr>
          <w:rFonts w:asciiTheme="majorHAnsi" w:hAnsiTheme="majorHAnsi" w:cstheme="minorHAnsi"/>
          <w:b/>
          <w:bCs/>
          <w:color w:val="0000FF"/>
        </w:rPr>
        <w:t xml:space="preserve">bienes para el equipamiento de la carrera de mecatrónica automotriz (FC 05)” </w:t>
      </w:r>
      <w:r w:rsidRPr="00990599">
        <w:rPr>
          <w:rFonts w:asciiTheme="majorHAnsi" w:eastAsia="Calibri" w:hAnsiTheme="majorHAnsi" w:cs="Calibri"/>
          <w:sz w:val="22"/>
          <w:szCs w:val="22"/>
          <w:lang w:val="es-ES_tradnl" w:eastAsia="en-US"/>
        </w:rPr>
        <w:t>de acuerdo a lo establecido en las Especificaciones Técnicas correspondientes, para lo</w:t>
      </w:r>
      <w:r w:rsidRPr="006A6C2B">
        <w:rPr>
          <w:rFonts w:asciiTheme="majorHAnsi" w:eastAsia="Calibri" w:hAnsiTheme="majorHAnsi" w:cs="Calibri"/>
          <w:sz w:val="22"/>
          <w:szCs w:val="22"/>
          <w:lang w:val="es-ES_tradnl" w:eastAsia="en-US"/>
        </w:rPr>
        <w:t xml:space="preserve"> cual y como resultado de un proceso competitivo ha sido seleccionada la empresa</w:t>
      </w:r>
      <w:r w:rsidRPr="006A6C2B">
        <w:rPr>
          <w:rFonts w:asciiTheme="majorHAnsi" w:eastAsia="Calibri" w:hAnsiTheme="majorHAnsi" w:cs="Calibri"/>
          <w:b/>
          <w:sz w:val="22"/>
          <w:szCs w:val="22"/>
          <w:lang w:val="es-ES_tradnl" w:eastAsia="en-US"/>
        </w:rPr>
        <w:t xml:space="preserve"> …………</w:t>
      </w:r>
      <w:proofErr w:type="gramStart"/>
      <w:r w:rsidRPr="006A6C2B">
        <w:rPr>
          <w:rFonts w:asciiTheme="majorHAnsi" w:eastAsia="Calibri" w:hAnsiTheme="majorHAnsi" w:cs="Calibri"/>
          <w:b/>
          <w:sz w:val="22"/>
          <w:szCs w:val="22"/>
          <w:lang w:val="es-ES_tradnl" w:eastAsia="en-US"/>
        </w:rPr>
        <w:t xml:space="preserve">…, </w:t>
      </w:r>
      <w:r w:rsidRPr="006A6C2B">
        <w:rPr>
          <w:rFonts w:asciiTheme="majorHAnsi" w:eastAsia="Calibri" w:hAnsiTheme="majorHAnsi" w:cs="Calibri"/>
          <w:sz w:val="22"/>
          <w:szCs w:val="22"/>
          <w:lang w:val="es-ES_tradnl" w:eastAsia="en-US"/>
        </w:rPr>
        <w:t xml:space="preserve"> en</w:t>
      </w:r>
      <w:proofErr w:type="gramEnd"/>
      <w:r w:rsidRPr="006A6C2B">
        <w:rPr>
          <w:rFonts w:asciiTheme="majorHAnsi" w:eastAsia="Calibri" w:hAnsiTheme="majorHAnsi" w:cs="Calibri"/>
          <w:sz w:val="22"/>
          <w:szCs w:val="22"/>
          <w:lang w:val="es-ES_tradnl" w:eastAsia="en-US"/>
        </w:rPr>
        <w:t xml:space="preserve">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La adquisición citada cuenta con registro SEPA: PMESUT</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.-CP-B, con revisión …... </w:t>
      </w:r>
    </w:p>
    <w:p w14:paraId="5D17719D" w14:textId="330F92B9"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Asimismo, las Especificaciones Técnicas que se visualizan en el Anexo A cuentan con la No Objeción emitida por el BID, mediante comunicación N°</w:t>
      </w:r>
      <w:proofErr w:type="gramStart"/>
      <w:r w:rsidRPr="006A6C2B">
        <w:rPr>
          <w:rFonts w:asciiTheme="majorHAnsi" w:eastAsia="Calibri" w:hAnsiTheme="majorHAnsi" w:cs="Calibri"/>
          <w:sz w:val="22"/>
          <w:szCs w:val="22"/>
          <w:lang w:val="es-ES_tradnl" w:eastAsia="en-US"/>
        </w:rPr>
        <w:t xml:space="preserve"> ..</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 de fecha ……..</w:t>
      </w:r>
    </w:p>
    <w:p w14:paraId="676E8579" w14:textId="0398DBEA"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el marco de los proceso de Comparación de Precios Nº</w:t>
      </w:r>
      <w:proofErr w:type="gramStart"/>
      <w:r w:rsidRPr="006A6C2B">
        <w:rPr>
          <w:rFonts w:asciiTheme="majorHAnsi" w:eastAsia="Calibri" w:hAnsiTheme="majorHAnsi" w:cs="Calibri"/>
          <w:sz w:val="22"/>
          <w:szCs w:val="22"/>
          <w:lang w:val="es-ES_tradnl" w:eastAsia="en-US"/>
        </w:rPr>
        <w:t xml:space="preserve"> ..</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w:t>
      </w:r>
      <w:proofErr w:type="gramStart"/>
      <w:r w:rsidRPr="006A6C2B">
        <w:rPr>
          <w:rFonts w:asciiTheme="majorHAnsi" w:eastAsia="Calibri" w:hAnsiTheme="majorHAnsi" w:cs="Calibri"/>
          <w:sz w:val="22"/>
          <w:szCs w:val="22"/>
          <w:lang w:val="es-ES_tradnl" w:eastAsia="en-US"/>
        </w:rPr>
        <w:t xml:space="preserve"> ….</w:t>
      </w:r>
      <w:proofErr w:type="gramEnd"/>
      <w:r w:rsidRPr="006A6C2B">
        <w:rPr>
          <w:rFonts w:asciiTheme="majorHAnsi" w:eastAsia="Calibri" w:hAnsiTheme="majorHAnsi" w:cs="Calibri"/>
          <w:sz w:val="22"/>
          <w:szCs w:val="22"/>
          <w:lang w:val="es-ES_tradnl" w:eastAsia="en-US"/>
        </w:rPr>
        <w:t>. del</w:t>
      </w:r>
      <w:proofErr w:type="gramStart"/>
      <w:r w:rsidRPr="006A6C2B">
        <w:rPr>
          <w:rFonts w:asciiTheme="majorHAnsi" w:eastAsia="Calibri" w:hAnsiTheme="majorHAnsi" w:cs="Calibri"/>
          <w:sz w:val="22"/>
          <w:szCs w:val="22"/>
          <w:lang w:val="es-ES_tradnl" w:eastAsia="en-US"/>
        </w:rPr>
        <w:t xml:space="preserve"> ….</w:t>
      </w:r>
      <w:proofErr w:type="gramEnd"/>
      <w:r w:rsidRPr="006A6C2B">
        <w:rPr>
          <w:rFonts w:asciiTheme="majorHAnsi" w:eastAsia="Calibri" w:hAnsiTheme="majorHAnsi" w:cs="Calibri"/>
          <w:sz w:val="22"/>
          <w:szCs w:val="22"/>
          <w:lang w:val="es-ES_tradnl" w:eastAsia="en-US"/>
        </w:rPr>
        <w:t xml:space="preserve">.,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SEGUNDA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b/>
          <w:sz w:val="22"/>
          <w:szCs w:val="22"/>
          <w:lang w:val="es-ES_tradnl" w:eastAsia="en-US"/>
        </w:rPr>
        <w:t xml:space="preserve">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 …,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TERCERA.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CUARTA.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QUINTA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SEXTA.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b/>
          <w:sz w:val="22"/>
          <w:szCs w:val="22"/>
          <w:lang w:val="es-ES_tradnl" w:eastAsia="en-US"/>
        </w:rPr>
        <w:t xml:space="preserve">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SÉPTIMA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OCTAVA</w:t>
      </w:r>
      <w:r w:rsidRPr="006A6C2B">
        <w:rPr>
          <w:rFonts w:asciiTheme="majorHAnsi" w:eastAsia="Calibri" w:hAnsiTheme="majorHAnsi" w:cs="Calibri"/>
          <w:b/>
          <w:sz w:val="22"/>
          <w:szCs w:val="22"/>
          <w:lang w:val="es-ES_tradnl" w:eastAsia="en-US"/>
        </w:rPr>
        <w:t>.-</w:t>
      </w:r>
      <w:proofErr w:type="gramEnd"/>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w:t>
      </w:r>
      <w:proofErr w:type="gramStart"/>
      <w:r w:rsidRPr="006A6C2B">
        <w:rPr>
          <w:rFonts w:asciiTheme="majorHAnsi" w:eastAsia="Calibri" w:hAnsiTheme="majorHAnsi" w:cs="Calibri"/>
          <w:b/>
          <w:sz w:val="22"/>
          <w:szCs w:val="22"/>
          <w:u w:val="single"/>
          <w:lang w:val="es-ES_tradnl" w:eastAsia="en-US"/>
        </w:rPr>
        <w:t>DÉCIMA.-</w:t>
      </w:r>
      <w:proofErr w:type="gramEnd"/>
      <w:r w:rsidRPr="006A6C2B">
        <w:rPr>
          <w:rFonts w:asciiTheme="majorHAnsi" w:eastAsia="Calibri" w:hAnsiTheme="majorHAnsi" w:cs="Calibri"/>
          <w:b/>
          <w:sz w:val="22"/>
          <w:szCs w:val="22"/>
          <w:u w:val="single"/>
          <w:lang w:val="es-ES_tradnl" w:eastAsia="en-US"/>
        </w:rPr>
        <w:t xml:space="preserve"> </w:t>
      </w:r>
      <w:r w:rsidRPr="006A6C2B">
        <w:rPr>
          <w:rFonts w:asciiTheme="majorHAnsi" w:eastAsia="Calibri" w:hAnsiTheme="majorHAnsi" w:cs="Calibri"/>
          <w:b/>
          <w:sz w:val="22"/>
          <w:szCs w:val="22"/>
          <w:lang w:val="es-ES_tradnl" w:eastAsia="en-US"/>
        </w:rPr>
        <w:t xml:space="preserve"> Causales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w:t>
      </w:r>
      <w:proofErr w:type="spellStart"/>
      <w:r w:rsidRPr="006A6C2B">
        <w:rPr>
          <w:rFonts w:asciiTheme="majorHAnsi" w:eastAsia="Calibri" w:hAnsiTheme="majorHAnsi" w:cs="Calibri"/>
          <w:sz w:val="22"/>
          <w:szCs w:val="22"/>
          <w:lang w:val="es-ES_tradnl" w:eastAsia="en-US"/>
        </w:rPr>
        <w:t>lo</w:t>
      </w:r>
      <w:proofErr w:type="spellEnd"/>
      <w:r w:rsidRPr="006A6C2B">
        <w:rPr>
          <w:rFonts w:asciiTheme="majorHAnsi" w:eastAsia="Calibri" w:hAnsiTheme="majorHAnsi" w:cs="Calibri"/>
          <w:sz w:val="22"/>
          <w:szCs w:val="22"/>
          <w:lang w:val="es-ES_tradnl" w:eastAsia="en-US"/>
        </w:rPr>
        <w:t xml:space="preserve">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F=0.40 para plazos menores o iguales a 60 días</w:t>
      </w:r>
    </w:p>
    <w:p w14:paraId="62AB0146" w14:textId="77777777" w:rsidR="001A2A26" w:rsidRDefault="008E3C44"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El monto máximo de la</w:t>
      </w:r>
      <w:r w:rsidR="001A2A26">
        <w:rPr>
          <w:rFonts w:asciiTheme="majorHAnsi" w:eastAsia="Calibri" w:hAnsiTheme="majorHAnsi" w:cs="Calibri"/>
          <w:sz w:val="22"/>
          <w:szCs w:val="22"/>
          <w:lang w:val="es-ES_tradnl" w:eastAsia="en-US"/>
        </w:rPr>
        <w:t xml:space="preserve"> penalidad será: </w:t>
      </w:r>
      <w:r w:rsidR="00295323" w:rsidRPr="00990599">
        <w:rPr>
          <w:rFonts w:asciiTheme="majorHAnsi" w:eastAsia="Calibri" w:hAnsiTheme="majorHAnsi" w:cs="Calibri"/>
          <w:sz w:val="22"/>
          <w:szCs w:val="22"/>
          <w:lang w:val="es-ES_tradnl" w:eastAsia="en-US"/>
        </w:rPr>
        <w:t xml:space="preserve">10% de los ítems afectados. </w:t>
      </w:r>
    </w:p>
    <w:p w14:paraId="0A154066" w14:textId="5DF7FAB4" w:rsidR="008E3C44" w:rsidRPr="00990599" w:rsidRDefault="00295323" w:rsidP="008E3C44">
      <w:pPr>
        <w:spacing w:after="200" w:line="276" w:lineRule="auto"/>
        <w:jc w:val="both"/>
        <w:rPr>
          <w:rFonts w:asciiTheme="majorHAnsi" w:eastAsia="Calibri" w:hAnsiTheme="majorHAnsi" w:cs="Calibri"/>
          <w:sz w:val="22"/>
          <w:szCs w:val="22"/>
          <w:lang w:val="es-ES_tradnl" w:eastAsia="en-US"/>
        </w:rPr>
      </w:pPr>
      <w:r w:rsidRPr="00990599">
        <w:rPr>
          <w:rFonts w:asciiTheme="majorHAnsi" w:eastAsia="Calibri" w:hAnsiTheme="majorHAnsi" w:cs="Calibri"/>
          <w:sz w:val="22"/>
          <w:szCs w:val="22"/>
          <w:lang w:val="es-ES_tradnl" w:eastAsia="en-US"/>
        </w:rPr>
        <w:t>Cuando la aplicación de las penalidades alcance un monto acumulado equivalente al 10% del monto del</w:t>
      </w:r>
      <w:r w:rsidR="001A2A26">
        <w:rPr>
          <w:rFonts w:asciiTheme="majorHAnsi" w:eastAsia="Calibri" w:hAnsiTheme="majorHAnsi" w:cs="Calibri"/>
          <w:sz w:val="22"/>
          <w:szCs w:val="22"/>
          <w:lang w:val="es-ES_tradnl" w:eastAsia="en-US"/>
        </w:rPr>
        <w:t xml:space="preserve"> ítem</w:t>
      </w:r>
      <w:r w:rsidRPr="00990599">
        <w:rPr>
          <w:rFonts w:asciiTheme="majorHAnsi" w:eastAsia="Calibri" w:hAnsiTheme="majorHAnsi" w:cs="Calibri"/>
          <w:sz w:val="22"/>
          <w:szCs w:val="22"/>
          <w:lang w:val="es-ES_tradnl" w:eastAsia="en-US"/>
        </w:rPr>
        <w:t xml:space="preserve"> contrato, </w:t>
      </w:r>
      <w:r w:rsidR="0024276D" w:rsidRPr="00990599">
        <w:rPr>
          <w:rFonts w:asciiTheme="majorHAnsi" w:eastAsia="Calibri" w:hAnsiTheme="majorHAnsi" w:cs="Calibri"/>
          <w:sz w:val="22"/>
          <w:szCs w:val="22"/>
          <w:lang w:val="es-ES_tradnl" w:eastAsia="en-US"/>
        </w:rPr>
        <w:t>EL CONTRATANTE</w:t>
      </w:r>
      <w:r w:rsidRPr="00990599">
        <w:rPr>
          <w:rFonts w:asciiTheme="majorHAnsi" w:eastAsia="Calibri" w:hAnsiTheme="majorHAnsi" w:cs="Calibri"/>
          <w:sz w:val="22"/>
          <w:szCs w:val="22"/>
          <w:lang w:val="es-ES_tradnl" w:eastAsia="en-US"/>
        </w:rPr>
        <w:t xml:space="preserve"> podrá proceder a resolver </w:t>
      </w:r>
      <w:r w:rsidR="001A2A26">
        <w:rPr>
          <w:rFonts w:asciiTheme="majorHAnsi" w:eastAsia="Calibri" w:hAnsiTheme="majorHAnsi" w:cs="Calibri"/>
          <w:sz w:val="22"/>
          <w:szCs w:val="22"/>
          <w:lang w:val="es-ES_tradnl" w:eastAsia="en-US"/>
        </w:rPr>
        <w:t>parcialmente el contrato correspondiente al ítem afectado y podrá llamar al segundo mejor oferente.</w:t>
      </w:r>
      <w:r w:rsidRPr="00990599">
        <w:rPr>
          <w:rFonts w:asciiTheme="majorHAnsi" w:eastAsia="Calibri" w:hAnsiTheme="majorHAnsi" w:cs="Calibri"/>
          <w:sz w:val="22"/>
          <w:szCs w:val="22"/>
          <w:lang w:val="es-ES_tradnl" w:eastAsia="en-US"/>
        </w:rPr>
        <w:t xml:space="preserv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990599">
        <w:rPr>
          <w:rFonts w:asciiTheme="majorHAnsi" w:eastAsia="Calibri" w:hAnsiTheme="majorHAnsi" w:cs="Calibri"/>
          <w:b/>
          <w:sz w:val="22"/>
          <w:szCs w:val="22"/>
          <w:u w:val="single"/>
          <w:lang w:val="es-ES_tradnl" w:eastAsia="en-US"/>
        </w:rPr>
        <w:t xml:space="preserve">CLÁUSULA DÉCIMA </w:t>
      </w:r>
      <w:proofErr w:type="gramStart"/>
      <w:r w:rsidRPr="00990599">
        <w:rPr>
          <w:rFonts w:asciiTheme="majorHAnsi" w:eastAsia="Calibri" w:hAnsiTheme="majorHAnsi" w:cs="Calibri"/>
          <w:b/>
          <w:sz w:val="22"/>
          <w:szCs w:val="22"/>
          <w:u w:val="single"/>
          <w:lang w:val="es-ES_tradnl" w:eastAsia="en-US"/>
        </w:rPr>
        <w:t>TERCERA.-</w:t>
      </w:r>
      <w:proofErr w:type="gramEnd"/>
      <w:r w:rsidRPr="00990599">
        <w:rPr>
          <w:rFonts w:asciiTheme="majorHAnsi" w:eastAsia="Calibri" w:hAnsiTheme="majorHAnsi" w:cs="Calibri"/>
          <w:b/>
          <w:sz w:val="22"/>
          <w:szCs w:val="22"/>
          <w:lang w:val="es-ES_tradnl" w:eastAsia="en-US"/>
        </w:rPr>
        <w:t xml:space="preserve"> Idioma</w:t>
      </w:r>
      <w:r w:rsidRPr="006A6C2B">
        <w:rPr>
          <w:rFonts w:asciiTheme="majorHAnsi" w:eastAsia="Calibri" w:hAnsiTheme="majorHAnsi" w:cs="Calibri"/>
          <w:b/>
          <w:sz w:val="22"/>
          <w:szCs w:val="22"/>
          <w:lang w:val="es-ES_tradnl" w:eastAsia="en-US"/>
        </w:rPr>
        <w:t xml:space="preserve">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proofErr w:type="gramStart"/>
      <w:r w:rsidRPr="006A6C2B">
        <w:rPr>
          <w:rFonts w:asciiTheme="majorHAnsi" w:eastAsia="Calibri" w:hAnsiTheme="majorHAnsi" w:cs="Calibri"/>
          <w:b/>
          <w:sz w:val="22"/>
          <w:szCs w:val="22"/>
          <w:u w:val="single"/>
          <w:lang w:val="es-ES_tradnl" w:eastAsia="en-US"/>
        </w:rPr>
        <w:t>CUARTA.-</w:t>
      </w:r>
      <w:proofErr w:type="gramEnd"/>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proofErr w:type="gramStart"/>
      <w:r w:rsidRPr="006A6C2B">
        <w:rPr>
          <w:rFonts w:asciiTheme="majorHAnsi" w:eastAsia="Calibri" w:hAnsiTheme="majorHAnsi" w:cs="Calibri"/>
          <w:b/>
          <w:sz w:val="22"/>
          <w:szCs w:val="22"/>
          <w:u w:val="single"/>
          <w:lang w:val="es-ES_tradnl" w:eastAsia="en-US"/>
        </w:rPr>
        <w:t>QUINTA.-</w:t>
      </w:r>
      <w:proofErr w:type="gramEnd"/>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DÉCIMA </w:t>
      </w:r>
      <w:proofErr w:type="gramStart"/>
      <w:r w:rsidRPr="006A6C2B">
        <w:rPr>
          <w:rFonts w:asciiTheme="majorHAnsi" w:eastAsia="Calibri" w:hAnsiTheme="majorHAnsi" w:cs="Calibri"/>
          <w:b/>
          <w:sz w:val="22"/>
          <w:szCs w:val="22"/>
          <w:u w:val="single"/>
          <w:lang w:val="es-ES_tradnl" w:eastAsia="en-US"/>
        </w:rPr>
        <w:t>SEXTA.-</w:t>
      </w:r>
      <w:proofErr w:type="gramEnd"/>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 xml:space="preserve">CLÁUSULA DÉCIMO </w:t>
      </w:r>
      <w:proofErr w:type="gramStart"/>
      <w:r w:rsidRPr="006A6C2B">
        <w:rPr>
          <w:rFonts w:asciiTheme="majorHAnsi" w:eastAsia="Calibri" w:hAnsiTheme="majorHAnsi" w:cs="Calibri"/>
          <w:b/>
          <w:sz w:val="22"/>
          <w:szCs w:val="22"/>
          <w:u w:val="single"/>
          <w:lang w:val="es-ES_tradnl" w:eastAsia="en-US"/>
        </w:rPr>
        <w:t>SÉPTIMA.-</w:t>
      </w:r>
      <w:proofErr w:type="gramEnd"/>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w:t>
      </w:r>
      <w:proofErr w:type="gramStart"/>
      <w:r w:rsidRPr="006A6C2B">
        <w:rPr>
          <w:rFonts w:asciiTheme="majorHAnsi" w:eastAsia="Calibri" w:hAnsiTheme="majorHAnsi" w:cs="Calibri"/>
          <w:sz w:val="22"/>
          <w:szCs w:val="22"/>
          <w:lang w:val="es-ES_tradnl" w:eastAsia="en-US"/>
        </w:rPr>
        <w:t xml:space="preserve"> ..</w:t>
      </w:r>
      <w:proofErr w:type="gramEnd"/>
      <w:r w:rsidRPr="006A6C2B">
        <w:rPr>
          <w:rFonts w:asciiTheme="majorHAnsi" w:eastAsia="Calibri" w:hAnsiTheme="majorHAnsi" w:cs="Calibri"/>
          <w:sz w:val="22"/>
          <w:szCs w:val="22"/>
          <w:lang w:val="es-ES_tradnl" w:eastAsia="en-US"/>
        </w:rPr>
        <w:t xml:space="preserve"> de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D.N.I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w:t>
            </w:r>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55232315" w14:textId="77777777" w:rsidR="005D3877" w:rsidRDefault="00B635A5" w:rsidP="00B635A5">
      <w:pPr>
        <w:rPr>
          <w:rFonts w:asciiTheme="majorHAnsi" w:eastAsia="Times New Roman" w:hAnsiTheme="majorHAnsi" w:cs="Calibri"/>
          <w:b/>
          <w:bCs/>
          <w:sz w:val="22"/>
          <w:szCs w:val="22"/>
          <w:lang w:eastAsia="es-ES"/>
        </w:rPr>
        <w:sectPr w:rsidR="005D3877" w:rsidSect="003A098F">
          <w:headerReference w:type="default" r:id="rId19"/>
          <w:footerReference w:type="default" r:id="rId20"/>
          <w:pgSz w:w="11907" w:h="16839" w:code="9"/>
          <w:pgMar w:top="1701" w:right="1276" w:bottom="1701" w:left="1701" w:header="720" w:footer="720" w:gutter="0"/>
          <w:pgNumType w:start="1"/>
          <w:cols w:space="708"/>
          <w:docGrid w:linePitch="360"/>
        </w:sectPr>
      </w:pPr>
      <w:r w:rsidRPr="006A6C2B">
        <w:rPr>
          <w:rFonts w:asciiTheme="majorHAnsi" w:eastAsia="Times New Roman" w:hAnsiTheme="majorHAnsi" w:cs="Calibri"/>
          <w:b/>
          <w:bCs/>
          <w:sz w:val="22"/>
          <w:szCs w:val="22"/>
          <w:lang w:eastAsia="es-ES"/>
        </w:rPr>
        <w:br w:type="page"/>
      </w: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9112388"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ESPECIFICAICONES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 xml:space="preserve">s, proveedores de bienes, contratistas, consultores, subcontratistas, </w:t>
      </w:r>
      <w:proofErr w:type="spellStart"/>
      <w:r w:rsidR="00B635A5" w:rsidRPr="004A5C23">
        <w:rPr>
          <w:rFonts w:ascii="Cambria" w:hAnsi="Cambria"/>
          <w:sz w:val="22"/>
          <w:szCs w:val="22"/>
        </w:rPr>
        <w:t>subconsultores</w:t>
      </w:r>
      <w:proofErr w:type="spellEnd"/>
      <w:r w:rsidR="00B635A5" w:rsidRPr="004A5C23">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2"/>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(vi)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 xml:space="preserve">s, proveedores, contratistas, consultores, miembros del personal, subcontratistas, </w:t>
      </w:r>
      <w:proofErr w:type="spellStart"/>
      <w:r w:rsidRPr="004A5C23">
        <w:rPr>
          <w:rFonts w:ascii="Cambria" w:hAnsi="Cambria"/>
          <w:bCs/>
          <w:sz w:val="22"/>
          <w:szCs w:val="22"/>
        </w:rPr>
        <w:t>subconsultores</w:t>
      </w:r>
      <w:proofErr w:type="spellEnd"/>
      <w:r w:rsidRPr="004A5C23">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xml:space="preserve">,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que ni ellos ni sus agentes, personal, subcontratistas, </w:t>
      </w:r>
      <w:proofErr w:type="spellStart"/>
      <w:r w:rsidRPr="002734A3">
        <w:rPr>
          <w:rFonts w:asciiTheme="majorHAnsi" w:eastAsia="Calibri" w:hAnsiTheme="majorHAnsi" w:cs="Calibri"/>
          <w:sz w:val="22"/>
          <w:szCs w:val="22"/>
          <w:lang w:val="es-PE" w:eastAsia="en-US"/>
        </w:rPr>
        <w:t>subconsultores</w:t>
      </w:r>
      <w:proofErr w:type="spellEnd"/>
      <w:r w:rsidRPr="002734A3">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032CF556"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302AA6">
        <w:rPr>
          <w:rFonts w:asciiTheme="majorHAnsi" w:eastAsia="Calibri" w:hAnsiTheme="majorHAnsi" w:cs="Calibri"/>
          <w:sz w:val="22"/>
          <w:szCs w:val="22"/>
          <w:lang w:val="es-ES_tradnl" w:eastAsia="en-US"/>
        </w:rPr>
        <w:t>2</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w:t>
      </w:r>
      <w:proofErr w:type="gramStart"/>
      <w:r w:rsidRPr="00732045">
        <w:rPr>
          <w:rFonts w:asciiTheme="majorHAnsi" w:hAnsiTheme="majorHAnsi" w:cstheme="minorHAnsi"/>
          <w:sz w:val="22"/>
          <w:szCs w:val="22"/>
          <w:lang w:val="es-ES_tradnl"/>
        </w:rPr>
        <w:t>…….</w:t>
      </w:r>
      <w:proofErr w:type="gramEnd"/>
      <w:r w:rsidRPr="00732045">
        <w:rPr>
          <w:rFonts w:asciiTheme="majorHAnsi" w:hAnsiTheme="majorHAnsi" w:cstheme="minorHAnsi"/>
          <w:sz w:val="22"/>
          <w:szCs w:val="22"/>
          <w:lang w:val="es-ES_tradnl"/>
        </w:rPr>
        <w:t>,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D.N.I N° ……….</w:t>
      </w:r>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38E94C08"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Fecha:   … de ……. de 202</w:t>
      </w:r>
      <w:r w:rsidR="00AB00F1">
        <w:rPr>
          <w:rFonts w:asciiTheme="majorHAnsi" w:hAnsiTheme="majorHAnsi" w:cstheme="minorHAnsi"/>
          <w:sz w:val="22"/>
          <w:szCs w:val="22"/>
          <w:lang w:val="es-ES_tradnl"/>
        </w:rPr>
        <w:t>2</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D.N.I N° ……….</w:t>
      </w:r>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23CFA618"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Fecha:   … de ……. de 202</w:t>
      </w:r>
      <w:r w:rsidR="00E310B0">
        <w:rPr>
          <w:rFonts w:asciiTheme="majorHAnsi" w:eastAsia="Calibri" w:hAnsiTheme="majorHAnsi" w:cs="Calibri"/>
          <w:sz w:val="22"/>
          <w:szCs w:val="22"/>
          <w:lang w:val="es-ES_tradnl" w:eastAsia="en-US"/>
        </w:rPr>
        <w:t>2</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ii</w:t>
      </w:r>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5F7635">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F72D20" w14:textId="77777777" w:rsidR="00D320A3" w:rsidRDefault="00D320A3">
      <w:r>
        <w:separator/>
      </w:r>
    </w:p>
  </w:endnote>
  <w:endnote w:type="continuationSeparator" w:id="0">
    <w:p w14:paraId="118E23BD" w14:textId="77777777" w:rsidR="00D320A3" w:rsidRDefault="00D3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1604A656" w:rsidR="00C71572" w:rsidRPr="00413F12" w:rsidRDefault="00C71572"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ED6491">
          <w:rPr>
            <w:rFonts w:asciiTheme="minorHAnsi" w:hAnsiTheme="minorHAnsi"/>
            <w:noProof/>
            <w:sz w:val="20"/>
            <w:szCs w:val="20"/>
          </w:rPr>
          <w:t>4</w:t>
        </w:r>
        <w:r w:rsidRPr="00413F12">
          <w:rPr>
            <w:rFonts w:asciiTheme="minorHAnsi" w:hAnsiTheme="minorHAnsi"/>
            <w:noProof/>
            <w:sz w:val="20"/>
            <w:szCs w:val="20"/>
          </w:rPr>
          <w:fldChar w:fldCharType="end"/>
        </w:r>
      </w:p>
    </w:sdtContent>
  </w:sdt>
  <w:p w14:paraId="247ECD80" w14:textId="77777777" w:rsidR="00C71572" w:rsidRDefault="00C7157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77600" w14:textId="77777777" w:rsidR="00D320A3" w:rsidRDefault="00D320A3">
      <w:r>
        <w:separator/>
      </w:r>
    </w:p>
  </w:footnote>
  <w:footnote w:type="continuationSeparator" w:id="0">
    <w:p w14:paraId="0AFD1903" w14:textId="77777777" w:rsidR="00D320A3" w:rsidRDefault="00D320A3">
      <w:r>
        <w:continuationSeparator/>
      </w:r>
    </w:p>
  </w:footnote>
  <w:footnote w:id="1">
    <w:p w14:paraId="4EB37F7F" w14:textId="77777777" w:rsidR="00C71572" w:rsidRPr="00B419E4" w:rsidRDefault="00C71572"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C71572" w:rsidRDefault="00C71572" w:rsidP="00B635A5">
      <w:pPr>
        <w:pStyle w:val="Textonotapie"/>
        <w:rPr>
          <w:rFonts w:asciiTheme="minorHAnsi" w:hAnsiTheme="minorHAnsi" w:cstheme="minorHAnsi"/>
          <w:szCs w:val="16"/>
          <w:lang w:val="es-MX"/>
        </w:rPr>
      </w:pPr>
    </w:p>
    <w:p w14:paraId="43546BAE" w14:textId="77777777" w:rsidR="00C71572" w:rsidRDefault="00C71572" w:rsidP="00B635A5">
      <w:pPr>
        <w:pStyle w:val="Textonotapie"/>
        <w:rPr>
          <w:rFonts w:asciiTheme="minorHAnsi" w:hAnsiTheme="minorHAnsi" w:cstheme="minorHAnsi"/>
          <w:szCs w:val="16"/>
          <w:lang w:val="es-MX"/>
        </w:rPr>
      </w:pPr>
    </w:p>
    <w:p w14:paraId="18B3CCF4" w14:textId="77777777" w:rsidR="00C71572" w:rsidRPr="009D3686" w:rsidRDefault="00C71572" w:rsidP="00B635A5">
      <w:pPr>
        <w:pStyle w:val="Textonotapie"/>
        <w:rPr>
          <w:rFonts w:asciiTheme="minorHAnsi" w:hAnsiTheme="minorHAnsi" w:cstheme="minorHAnsi"/>
          <w:szCs w:val="16"/>
          <w:lang w:val="es-MX"/>
        </w:rPr>
      </w:pPr>
    </w:p>
  </w:footnote>
  <w:footnote w:id="2">
    <w:p w14:paraId="30828B01" w14:textId="77777777" w:rsidR="00C71572" w:rsidRPr="004A5C23" w:rsidRDefault="00C71572"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69769" w14:textId="45EB8359" w:rsidR="00C71572" w:rsidRDefault="00C71572">
    <w:pPr>
      <w:pStyle w:val="Encabezado"/>
    </w:pPr>
    <w:r>
      <w:rPr>
        <w:noProof/>
        <w:lang w:val="en-US" w:eastAsia="en-US"/>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C71572" w:rsidRDefault="00C71572">
    <w:pPr>
      <w:pStyle w:val="Encabezado"/>
    </w:pPr>
  </w:p>
  <w:p w14:paraId="48FCE059" w14:textId="00D502E1" w:rsidR="00C71572" w:rsidRDefault="001014CE" w:rsidP="005B3A25">
    <w:pPr>
      <w:pStyle w:val="Encabezado"/>
      <w:jc w:val="right"/>
    </w:pPr>
    <w:r>
      <w:rPr>
        <w:rFonts w:asciiTheme="minorHAnsi" w:hAnsiTheme="minorHAnsi" w:cstheme="minorHAnsi"/>
        <w:b/>
        <w:sz w:val="16"/>
        <w:szCs w:val="16"/>
        <w:lang w:val="es-PE"/>
      </w:rPr>
      <w:t>COMPARACION DE PRECIOS N°014</w:t>
    </w:r>
    <w:r w:rsidR="00C71572">
      <w:rPr>
        <w:rFonts w:asciiTheme="minorHAnsi" w:hAnsiTheme="minorHAnsi" w:cstheme="minorHAnsi"/>
        <w:b/>
        <w:sz w:val="16"/>
        <w:szCs w:val="16"/>
        <w:lang w:val="es-PE"/>
      </w:rPr>
      <w:t>-2022</w:t>
    </w:r>
    <w:r w:rsidR="00C71572"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0"/>
  <w:activeWritingStyle w:appName="MSWord" w:lang="es-CO" w:vendorID="64" w:dllVersion="4096" w:nlCheck="1" w:checkStyle="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US" w:vendorID="64" w:dllVersion="131078" w:nlCheck="1" w:checkStyle="0"/>
  <w:activeWritingStyle w:appName="MSWord" w:lang="es-CO"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2802"/>
    <w:rsid w:val="00024DC1"/>
    <w:rsid w:val="00025342"/>
    <w:rsid w:val="00025AD0"/>
    <w:rsid w:val="000359C2"/>
    <w:rsid w:val="00036189"/>
    <w:rsid w:val="000363D1"/>
    <w:rsid w:val="00044677"/>
    <w:rsid w:val="000448AC"/>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A92"/>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4CE"/>
    <w:rsid w:val="001015BE"/>
    <w:rsid w:val="0010345F"/>
    <w:rsid w:val="00105ACD"/>
    <w:rsid w:val="00107251"/>
    <w:rsid w:val="001107E9"/>
    <w:rsid w:val="00112A49"/>
    <w:rsid w:val="001147AD"/>
    <w:rsid w:val="001155BF"/>
    <w:rsid w:val="00117582"/>
    <w:rsid w:val="001202B7"/>
    <w:rsid w:val="00123D09"/>
    <w:rsid w:val="001258BE"/>
    <w:rsid w:val="0013553E"/>
    <w:rsid w:val="00135B83"/>
    <w:rsid w:val="00136FCD"/>
    <w:rsid w:val="00140BB4"/>
    <w:rsid w:val="00140CCB"/>
    <w:rsid w:val="00142372"/>
    <w:rsid w:val="00145C92"/>
    <w:rsid w:val="0014759F"/>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0928"/>
    <w:rsid w:val="001A193B"/>
    <w:rsid w:val="001A1A96"/>
    <w:rsid w:val="001A2A26"/>
    <w:rsid w:val="001A2A81"/>
    <w:rsid w:val="001A3B45"/>
    <w:rsid w:val="001A5100"/>
    <w:rsid w:val="001A5387"/>
    <w:rsid w:val="001A7401"/>
    <w:rsid w:val="001B094E"/>
    <w:rsid w:val="001B117C"/>
    <w:rsid w:val="001B62F5"/>
    <w:rsid w:val="001B6445"/>
    <w:rsid w:val="001C37B7"/>
    <w:rsid w:val="001C5018"/>
    <w:rsid w:val="001D0D9C"/>
    <w:rsid w:val="001D312D"/>
    <w:rsid w:val="001D5212"/>
    <w:rsid w:val="001D7DDF"/>
    <w:rsid w:val="001E040F"/>
    <w:rsid w:val="001E11DF"/>
    <w:rsid w:val="001E54DE"/>
    <w:rsid w:val="001F1056"/>
    <w:rsid w:val="001F1D3E"/>
    <w:rsid w:val="001F3FA9"/>
    <w:rsid w:val="001F7E9F"/>
    <w:rsid w:val="0020061F"/>
    <w:rsid w:val="00200ED7"/>
    <w:rsid w:val="00203818"/>
    <w:rsid w:val="00204C82"/>
    <w:rsid w:val="00205B65"/>
    <w:rsid w:val="00206D84"/>
    <w:rsid w:val="002078BF"/>
    <w:rsid w:val="0021116B"/>
    <w:rsid w:val="002159A4"/>
    <w:rsid w:val="00217653"/>
    <w:rsid w:val="00217B82"/>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C3272"/>
    <w:rsid w:val="002C419A"/>
    <w:rsid w:val="002C4806"/>
    <w:rsid w:val="002C532A"/>
    <w:rsid w:val="002C5FB7"/>
    <w:rsid w:val="002D0DAB"/>
    <w:rsid w:val="002D2177"/>
    <w:rsid w:val="002D490A"/>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65A9"/>
    <w:rsid w:val="00327E0B"/>
    <w:rsid w:val="00330C1A"/>
    <w:rsid w:val="00331AAC"/>
    <w:rsid w:val="003327D1"/>
    <w:rsid w:val="0033439B"/>
    <w:rsid w:val="00335171"/>
    <w:rsid w:val="003369B4"/>
    <w:rsid w:val="003377D6"/>
    <w:rsid w:val="003428AE"/>
    <w:rsid w:val="003433CA"/>
    <w:rsid w:val="00343BAB"/>
    <w:rsid w:val="00344374"/>
    <w:rsid w:val="00345E52"/>
    <w:rsid w:val="003466B1"/>
    <w:rsid w:val="00346AFD"/>
    <w:rsid w:val="003477A5"/>
    <w:rsid w:val="003513EA"/>
    <w:rsid w:val="003520E6"/>
    <w:rsid w:val="003568BD"/>
    <w:rsid w:val="00357CA3"/>
    <w:rsid w:val="00360058"/>
    <w:rsid w:val="00360250"/>
    <w:rsid w:val="003641DB"/>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B1D40"/>
    <w:rsid w:val="003B4160"/>
    <w:rsid w:val="003B4AF1"/>
    <w:rsid w:val="003B5F58"/>
    <w:rsid w:val="003B6209"/>
    <w:rsid w:val="003B6572"/>
    <w:rsid w:val="003B726E"/>
    <w:rsid w:val="003B77AA"/>
    <w:rsid w:val="003C1CDB"/>
    <w:rsid w:val="003C3302"/>
    <w:rsid w:val="003C6635"/>
    <w:rsid w:val="003C6AB0"/>
    <w:rsid w:val="003C738A"/>
    <w:rsid w:val="003C75BD"/>
    <w:rsid w:val="003D34B8"/>
    <w:rsid w:val="003D4D5A"/>
    <w:rsid w:val="003D50EA"/>
    <w:rsid w:val="003D5FEB"/>
    <w:rsid w:val="003E119F"/>
    <w:rsid w:val="003E14A3"/>
    <w:rsid w:val="003E2B67"/>
    <w:rsid w:val="003E3F08"/>
    <w:rsid w:val="003E61F4"/>
    <w:rsid w:val="003F0CE1"/>
    <w:rsid w:val="003F2F09"/>
    <w:rsid w:val="003F323F"/>
    <w:rsid w:val="003F4993"/>
    <w:rsid w:val="003F597A"/>
    <w:rsid w:val="003F6C5F"/>
    <w:rsid w:val="00400122"/>
    <w:rsid w:val="00412A1B"/>
    <w:rsid w:val="00413F12"/>
    <w:rsid w:val="00414B29"/>
    <w:rsid w:val="00416419"/>
    <w:rsid w:val="00416EE9"/>
    <w:rsid w:val="004201D6"/>
    <w:rsid w:val="00420CBC"/>
    <w:rsid w:val="00421044"/>
    <w:rsid w:val="004212DE"/>
    <w:rsid w:val="004228AF"/>
    <w:rsid w:val="004241FA"/>
    <w:rsid w:val="00424CA0"/>
    <w:rsid w:val="00431699"/>
    <w:rsid w:val="00432044"/>
    <w:rsid w:val="004343F3"/>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7F76"/>
    <w:rsid w:val="00542712"/>
    <w:rsid w:val="005448F8"/>
    <w:rsid w:val="00544E97"/>
    <w:rsid w:val="0054529F"/>
    <w:rsid w:val="00545BDD"/>
    <w:rsid w:val="00550824"/>
    <w:rsid w:val="00550C51"/>
    <w:rsid w:val="00553498"/>
    <w:rsid w:val="00553C7E"/>
    <w:rsid w:val="00554B90"/>
    <w:rsid w:val="00554E62"/>
    <w:rsid w:val="005563CC"/>
    <w:rsid w:val="00560C2D"/>
    <w:rsid w:val="00560EC6"/>
    <w:rsid w:val="0056195E"/>
    <w:rsid w:val="005623FF"/>
    <w:rsid w:val="00562B4C"/>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87F68"/>
    <w:rsid w:val="00591187"/>
    <w:rsid w:val="00592FB5"/>
    <w:rsid w:val="00593238"/>
    <w:rsid w:val="00594A7C"/>
    <w:rsid w:val="005967F2"/>
    <w:rsid w:val="00597900"/>
    <w:rsid w:val="005A428F"/>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3A82"/>
    <w:rsid w:val="00604890"/>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3FAD"/>
    <w:rsid w:val="00634C1A"/>
    <w:rsid w:val="006367E0"/>
    <w:rsid w:val="006367F3"/>
    <w:rsid w:val="00637A2F"/>
    <w:rsid w:val="00641F95"/>
    <w:rsid w:val="00642233"/>
    <w:rsid w:val="00643847"/>
    <w:rsid w:val="006467F3"/>
    <w:rsid w:val="006470A3"/>
    <w:rsid w:val="0065175A"/>
    <w:rsid w:val="00652F7C"/>
    <w:rsid w:val="0065321A"/>
    <w:rsid w:val="00654D23"/>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4633"/>
    <w:rsid w:val="006A543C"/>
    <w:rsid w:val="006A54D7"/>
    <w:rsid w:val="006A6297"/>
    <w:rsid w:val="006A6DF1"/>
    <w:rsid w:val="006A6F88"/>
    <w:rsid w:val="006B1CC7"/>
    <w:rsid w:val="006B1D1A"/>
    <w:rsid w:val="006B2979"/>
    <w:rsid w:val="006B3CB1"/>
    <w:rsid w:val="006B3D9F"/>
    <w:rsid w:val="006B7801"/>
    <w:rsid w:val="006B7837"/>
    <w:rsid w:val="006C02E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D7F71"/>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2724"/>
    <w:rsid w:val="00812CF7"/>
    <w:rsid w:val="008142BE"/>
    <w:rsid w:val="00815399"/>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7194"/>
    <w:rsid w:val="00867199"/>
    <w:rsid w:val="00867856"/>
    <w:rsid w:val="0087269F"/>
    <w:rsid w:val="00874065"/>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4896"/>
    <w:rsid w:val="008A4F2C"/>
    <w:rsid w:val="008A5035"/>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3750"/>
    <w:rsid w:val="00910BD3"/>
    <w:rsid w:val="00914855"/>
    <w:rsid w:val="00915B7B"/>
    <w:rsid w:val="00915E5C"/>
    <w:rsid w:val="00916151"/>
    <w:rsid w:val="0091737D"/>
    <w:rsid w:val="00920976"/>
    <w:rsid w:val="009245D2"/>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6EF9"/>
    <w:rsid w:val="009876E5"/>
    <w:rsid w:val="00990178"/>
    <w:rsid w:val="00990599"/>
    <w:rsid w:val="00993A2A"/>
    <w:rsid w:val="00994A44"/>
    <w:rsid w:val="00995169"/>
    <w:rsid w:val="00995939"/>
    <w:rsid w:val="00996443"/>
    <w:rsid w:val="0099741F"/>
    <w:rsid w:val="00997988"/>
    <w:rsid w:val="009A0B70"/>
    <w:rsid w:val="009A10E7"/>
    <w:rsid w:val="009A3AF7"/>
    <w:rsid w:val="009A4E93"/>
    <w:rsid w:val="009A5488"/>
    <w:rsid w:val="009A5E89"/>
    <w:rsid w:val="009A6682"/>
    <w:rsid w:val="009B0073"/>
    <w:rsid w:val="009B393B"/>
    <w:rsid w:val="009B3DAB"/>
    <w:rsid w:val="009B4037"/>
    <w:rsid w:val="009C0FEB"/>
    <w:rsid w:val="009C12DF"/>
    <w:rsid w:val="009C1A39"/>
    <w:rsid w:val="009C2B6F"/>
    <w:rsid w:val="009C34DD"/>
    <w:rsid w:val="009C3785"/>
    <w:rsid w:val="009C43F9"/>
    <w:rsid w:val="009C5BC8"/>
    <w:rsid w:val="009C640D"/>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41E1"/>
    <w:rsid w:val="009F5626"/>
    <w:rsid w:val="009F6018"/>
    <w:rsid w:val="009F6322"/>
    <w:rsid w:val="00A01167"/>
    <w:rsid w:val="00A02F56"/>
    <w:rsid w:val="00A03F01"/>
    <w:rsid w:val="00A06A8C"/>
    <w:rsid w:val="00A14B9B"/>
    <w:rsid w:val="00A165C3"/>
    <w:rsid w:val="00A22D91"/>
    <w:rsid w:val="00A25091"/>
    <w:rsid w:val="00A31BC1"/>
    <w:rsid w:val="00A31FD5"/>
    <w:rsid w:val="00A32110"/>
    <w:rsid w:val="00A34862"/>
    <w:rsid w:val="00A369A9"/>
    <w:rsid w:val="00A36A6A"/>
    <w:rsid w:val="00A412FF"/>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221A"/>
    <w:rsid w:val="00AC22AF"/>
    <w:rsid w:val="00AC4CE7"/>
    <w:rsid w:val="00AC4D9C"/>
    <w:rsid w:val="00AC4F45"/>
    <w:rsid w:val="00AC5E8E"/>
    <w:rsid w:val="00AD0BC9"/>
    <w:rsid w:val="00AD1D07"/>
    <w:rsid w:val="00AD2EF1"/>
    <w:rsid w:val="00AD35C3"/>
    <w:rsid w:val="00AD3A4F"/>
    <w:rsid w:val="00AD46B9"/>
    <w:rsid w:val="00AD51FA"/>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898"/>
    <w:rsid w:val="00B633E8"/>
    <w:rsid w:val="00B635A5"/>
    <w:rsid w:val="00B6411C"/>
    <w:rsid w:val="00B66D32"/>
    <w:rsid w:val="00B7144A"/>
    <w:rsid w:val="00B71671"/>
    <w:rsid w:val="00B744FD"/>
    <w:rsid w:val="00B74773"/>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B5FDB"/>
    <w:rsid w:val="00BC1486"/>
    <w:rsid w:val="00BC42C4"/>
    <w:rsid w:val="00BC4731"/>
    <w:rsid w:val="00BC529B"/>
    <w:rsid w:val="00BC68F3"/>
    <w:rsid w:val="00BC69C2"/>
    <w:rsid w:val="00BC7939"/>
    <w:rsid w:val="00BD0802"/>
    <w:rsid w:val="00BD11F4"/>
    <w:rsid w:val="00BD3739"/>
    <w:rsid w:val="00BD3CCB"/>
    <w:rsid w:val="00BD44BA"/>
    <w:rsid w:val="00BD6E52"/>
    <w:rsid w:val="00BD74C5"/>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BE1"/>
    <w:rsid w:val="00C51788"/>
    <w:rsid w:val="00C529F9"/>
    <w:rsid w:val="00C533C0"/>
    <w:rsid w:val="00C54AA0"/>
    <w:rsid w:val="00C55569"/>
    <w:rsid w:val="00C6153C"/>
    <w:rsid w:val="00C61DF7"/>
    <w:rsid w:val="00C626F0"/>
    <w:rsid w:val="00C62874"/>
    <w:rsid w:val="00C671FD"/>
    <w:rsid w:val="00C70D92"/>
    <w:rsid w:val="00C71572"/>
    <w:rsid w:val="00C716CF"/>
    <w:rsid w:val="00C72AFB"/>
    <w:rsid w:val="00C73743"/>
    <w:rsid w:val="00C73956"/>
    <w:rsid w:val="00C75F23"/>
    <w:rsid w:val="00C806A7"/>
    <w:rsid w:val="00C808C9"/>
    <w:rsid w:val="00C8108B"/>
    <w:rsid w:val="00C8322B"/>
    <w:rsid w:val="00C85595"/>
    <w:rsid w:val="00C85B7C"/>
    <w:rsid w:val="00C8654A"/>
    <w:rsid w:val="00C86A59"/>
    <w:rsid w:val="00C90649"/>
    <w:rsid w:val="00C90C10"/>
    <w:rsid w:val="00C919FC"/>
    <w:rsid w:val="00C92985"/>
    <w:rsid w:val="00C92B42"/>
    <w:rsid w:val="00C94A30"/>
    <w:rsid w:val="00C9779E"/>
    <w:rsid w:val="00CA17F4"/>
    <w:rsid w:val="00CA1C64"/>
    <w:rsid w:val="00CA2415"/>
    <w:rsid w:val="00CA3192"/>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5A8"/>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0A3"/>
    <w:rsid w:val="00D32BCF"/>
    <w:rsid w:val="00D32CBE"/>
    <w:rsid w:val="00D36377"/>
    <w:rsid w:val="00D41D27"/>
    <w:rsid w:val="00D4267F"/>
    <w:rsid w:val="00D432DE"/>
    <w:rsid w:val="00D4529A"/>
    <w:rsid w:val="00D5291E"/>
    <w:rsid w:val="00D52F9D"/>
    <w:rsid w:val="00D55947"/>
    <w:rsid w:val="00D57095"/>
    <w:rsid w:val="00D57881"/>
    <w:rsid w:val="00D57A7D"/>
    <w:rsid w:val="00D57D04"/>
    <w:rsid w:val="00D607A7"/>
    <w:rsid w:val="00D64A63"/>
    <w:rsid w:val="00D65A4D"/>
    <w:rsid w:val="00D667FB"/>
    <w:rsid w:val="00D71B8F"/>
    <w:rsid w:val="00D77AA2"/>
    <w:rsid w:val="00D85A18"/>
    <w:rsid w:val="00D8656C"/>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D22F0"/>
    <w:rsid w:val="00DD2EA1"/>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717"/>
    <w:rsid w:val="00E10F57"/>
    <w:rsid w:val="00E113F1"/>
    <w:rsid w:val="00E127CE"/>
    <w:rsid w:val="00E12DA3"/>
    <w:rsid w:val="00E15435"/>
    <w:rsid w:val="00E165C4"/>
    <w:rsid w:val="00E16CA9"/>
    <w:rsid w:val="00E16D2C"/>
    <w:rsid w:val="00E20CBF"/>
    <w:rsid w:val="00E21B23"/>
    <w:rsid w:val="00E22BA5"/>
    <w:rsid w:val="00E232F6"/>
    <w:rsid w:val="00E24DDE"/>
    <w:rsid w:val="00E25FB9"/>
    <w:rsid w:val="00E310B0"/>
    <w:rsid w:val="00E318A4"/>
    <w:rsid w:val="00E318C1"/>
    <w:rsid w:val="00E3327B"/>
    <w:rsid w:val="00E33C1D"/>
    <w:rsid w:val="00E3567F"/>
    <w:rsid w:val="00E358FB"/>
    <w:rsid w:val="00E359AA"/>
    <w:rsid w:val="00E37E0D"/>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7A30"/>
    <w:rsid w:val="00E8062F"/>
    <w:rsid w:val="00E8360A"/>
    <w:rsid w:val="00E836A1"/>
    <w:rsid w:val="00E85CE1"/>
    <w:rsid w:val="00E93784"/>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491"/>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83F"/>
    <w:rsid w:val="00EF3B70"/>
    <w:rsid w:val="00EF4A5F"/>
    <w:rsid w:val="00F00322"/>
    <w:rsid w:val="00F00939"/>
    <w:rsid w:val="00F02410"/>
    <w:rsid w:val="00F02577"/>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56F"/>
    <w:rsid w:val="00F321CB"/>
    <w:rsid w:val="00F33D49"/>
    <w:rsid w:val="00F35205"/>
    <w:rsid w:val="00F35AA6"/>
    <w:rsid w:val="00F40754"/>
    <w:rsid w:val="00F44ACA"/>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7DA9"/>
    <w:rsid w:val="00F67E1A"/>
    <w:rsid w:val="00F712BD"/>
    <w:rsid w:val="00F73C5C"/>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602C"/>
    <w:rsid w:val="00FD7BEF"/>
    <w:rsid w:val="00FE1169"/>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Ttulo">
    <w:name w:val="Title"/>
    <w:basedOn w:val="Normal"/>
    <w:link w:val="Ttul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TtuloCar">
    <w:name w:val="Título Car"/>
    <w:basedOn w:val="Fuentedeprrafopredeter"/>
    <w:link w:val="Ttul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semiHidden/>
    <w:rsid w:val="00BA4B95"/>
    <w:rPr>
      <w:rFonts w:ascii="Times New Roman" w:hAnsi="Times New Roman" w:cs="Times New Roman"/>
      <w:sz w:val="15"/>
      <w:vertAlign w:val="superscript"/>
    </w:rPr>
  </w:style>
  <w:style w:type="paragraph" w:styleId="Textonotapie">
    <w:name w:val="footnote text"/>
    <w:basedOn w:val="Normal"/>
    <w:link w:val="TextonotapieCar"/>
    <w:uiPriority w:val="99"/>
    <w:semiHidden/>
    <w:rsid w:val="00BA4B95"/>
    <w:rPr>
      <w:rFonts w:ascii="Times New Roman" w:hAnsi="Times New Roman"/>
      <w:noProof/>
      <w:sz w:val="16"/>
      <w:lang w:val="en-US" w:eastAsia="en-US"/>
    </w:rPr>
  </w:style>
  <w:style w:type="character" w:customStyle="1" w:styleId="TextonotapieCar">
    <w:name w:val="Texto nota pie Car"/>
    <w:basedOn w:val="Fuentedeprrafopredeter"/>
    <w:link w:val="Textonotapie"/>
    <w:uiPriority w:val="99"/>
    <w:semiHidden/>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2.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556162-7ED5-4E8C-B73B-390D704DC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263</TotalTime>
  <Pages>1</Pages>
  <Words>12898</Words>
  <Characters>73521</Characters>
  <Application>Microsoft Office Word</Application>
  <DocSecurity>0</DocSecurity>
  <Lines>612</Lines>
  <Paragraphs>172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DELL</cp:lastModifiedBy>
  <cp:revision>16</cp:revision>
  <cp:lastPrinted>2022-03-03T13:40:00Z</cp:lastPrinted>
  <dcterms:created xsi:type="dcterms:W3CDTF">2022-03-07T14:36:00Z</dcterms:created>
  <dcterms:modified xsi:type="dcterms:W3CDTF">2022-03-24T02:07:00Z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